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D2" w:rsidRDefault="001E22D2" w:rsidP="006706B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22D2" w:rsidRDefault="001E22D2" w:rsidP="00577FAA">
      <w:r>
        <w:rPr>
          <w:noProof/>
          <w:lang w:eastAsia="hu-HU"/>
        </w:rPr>
        <w:pict>
          <v:group id="_x0000_s1026" style="position:absolute;margin-left:13556.35pt;margin-top:0;width:238.1pt;height:841.6pt;z-index:251644416;mso-position-horizontal:right;mso-position-horizontal-relative:page;mso-position-vertical:top;mso-position-vertical-relative:page" coordorigin="7329" coordsize="4911,15840" o:allowincell="f">
            <v:group id="_x0000_s1027" style="position:absolute;left:7344;width:4896;height:15840;mso-position-horizontal:right;mso-position-horizontal-relative:page;mso-position-vertical:top;mso-position-vertical-relative:page" coordorigin="7560" coordsize="4700,15840" o:allowincell="f">
              <v:rect id="_x0000_s1028" style="position:absolute;left:7755;width:4505;height:15840;mso-position-vertical:top;mso-position-vertical-relative:page" fillcolor="#337949" stroked="f" strokecolor="#d8d8d8">
                <v:fill color2="#bfbfbf" rotate="t"/>
              </v:rect>
              <v:rect id="_x0000_s1029" style="position:absolute;left:7560;top:8;width:195;height:15825;mso-position-vertical-relative:page;v-text-anchor:middle" fillcolor="#9bbb59" stroked="f" strokecolor="white" strokeweight="1pt">
                <v:fill r:id="rId7" o:title="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position-horizontal:right;mso-position-horizontal-relative:page;mso-position-vertical:top;mso-position-vertical-relative:page;v-text-anchor:middle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1E22D2" w:rsidRPr="003813C4" w:rsidRDefault="001E22D2" w:rsidP="00577FAA">
                    <w:pPr>
                      <w:pStyle w:val="NoSpacing"/>
                      <w:rPr>
                        <w:rFonts w:ascii="Cambria" w:hAnsi="Cambria" w:cs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</w:p>
                  <w:p w:rsidR="001E22D2" w:rsidRPr="006F4475" w:rsidRDefault="001E22D2" w:rsidP="00577FAA">
                    <w:pPr>
                      <w:pStyle w:val="NoSpacing"/>
                      <w:rPr>
                        <w:rFonts w:ascii="Cambria" w:hAnsi="Cambria" w:cs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/>
                        <w:sz w:val="96"/>
                        <w:szCs w:val="96"/>
                      </w:rPr>
                      <w:t xml:space="preserve"> </w:t>
                    </w:r>
                    <w:r w:rsidRPr="006F4475">
                      <w:rPr>
                        <w:rFonts w:ascii="Cambria" w:hAnsi="Cambria" w:cs="Cambria"/>
                        <w:b/>
                        <w:bCs/>
                        <w:color w:val="FFFFFF"/>
                        <w:sz w:val="96"/>
                        <w:szCs w:val="96"/>
                      </w:rPr>
                      <w:t>Február</w:t>
                    </w:r>
                  </w:p>
                </w:txbxContent>
              </v:textbox>
            </v:rect>
            <v:rect id="_x0000_s1031" style="position:absolute;left:7329;top:10658;width:4889;height:4462;mso-position-horizontal-relative:page;mso-position-vertical-relative:margin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1E22D2" w:rsidRDefault="001E22D2" w:rsidP="00577FAA">
                    <w:pPr>
                      <w:pStyle w:val="NoSpacing"/>
                      <w:spacing w:line="360" w:lineRule="auto"/>
                      <w:rPr>
                        <w:rFonts w:ascii="Times New Roman" w:hAnsi="Times New Roman" w:cs="Times New Roman"/>
                        <w:color w:val="FFFFFF"/>
                        <w:sz w:val="28"/>
                        <w:szCs w:val="28"/>
                      </w:rPr>
                    </w:pPr>
                  </w:p>
                  <w:p w:rsidR="001E22D2" w:rsidRDefault="001E22D2" w:rsidP="00577FAA">
                    <w:pPr>
                      <w:pStyle w:val="NoSpacing"/>
                      <w:spacing w:line="360" w:lineRule="auto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Név:</w:t>
                    </w:r>
                  </w:p>
                  <w:p w:rsidR="001E22D2" w:rsidRDefault="001E22D2" w:rsidP="00577FAA">
                    <w:pPr>
                      <w:pStyle w:val="NoSpacing"/>
                      <w:spacing w:line="360" w:lineRule="auto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Életkor:</w:t>
                    </w:r>
                  </w:p>
                  <w:p w:rsidR="001E22D2" w:rsidRDefault="001E22D2" w:rsidP="00577FAA">
                    <w:pPr>
                      <w:pStyle w:val="NoSpacing"/>
                      <w:spacing w:line="360" w:lineRule="auto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Iskola:</w:t>
                    </w:r>
                  </w:p>
                  <w:p w:rsidR="001E22D2" w:rsidRDefault="001E22D2" w:rsidP="00577FAA">
                    <w:pPr>
                      <w:pStyle w:val="NoSpacing"/>
                      <w:spacing w:line="360" w:lineRule="auto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</w:p>
                  <w:p w:rsidR="001E22D2" w:rsidRPr="009D1ED8" w:rsidRDefault="001E22D2" w:rsidP="00577FAA">
                    <w:pPr>
                      <w:pStyle w:val="NoSpacing"/>
                      <w:spacing w:line="360" w:lineRule="auto"/>
                      <w:rPr>
                        <w:rFonts w:cs="Times New Roman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24"/>
                        <w:szCs w:val="24"/>
                      </w:rPr>
                      <w:t>Osztály:</w:t>
                    </w:r>
                  </w:p>
                </w:txbxContent>
              </v:textbox>
            </v:rect>
            <w10:wrap anchorx="page" anchory="page"/>
          </v:group>
        </w:pict>
      </w:r>
    </w:p>
    <w:p w:rsidR="001E22D2" w:rsidRDefault="001E22D2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2D2" w:rsidRDefault="001E22D2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2D2" w:rsidRDefault="001E22D2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2D2" w:rsidRDefault="001E22D2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2D2" w:rsidRDefault="001E22D2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hu-HU"/>
        </w:rPr>
        <w:pict>
          <v:rect id="_x0000_s1032" style="position:absolute;margin-left:-2.4pt;margin-top:199.8pt;width:534.2pt;height:83.35pt;z-index:251645440;mso-position-horizontal-relative:page;mso-position-vertical-relative:page;v-text-anchor:middle" o:allowincell="f" fillcolor="#d8d8d8" strokecolor="white" strokeweight="1pt">
            <v:fill color2="#365f91"/>
            <v:shadow color="#d8d8d8" offset="3pt,3pt" offset2="2pt,2pt"/>
            <v:textbox style="mso-next-textbox:#_x0000_s1032" inset="14.4pt,,14.4pt">
              <w:txbxContent>
                <w:p w:rsidR="001E22D2" w:rsidRPr="003813C4" w:rsidRDefault="001E22D2" w:rsidP="00577FA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sz w:val="56"/>
                      <w:szCs w:val="56"/>
                    </w:rPr>
                    <w:t>Az év élőlényei</w:t>
                  </w:r>
                </w:p>
              </w:txbxContent>
            </v:textbox>
            <w10:wrap anchorx="page" anchory="page"/>
          </v:rect>
        </w:pict>
      </w:r>
    </w:p>
    <w:p w:rsidR="001E22D2" w:rsidRDefault="001E22D2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2D2" w:rsidRDefault="001E22D2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2D2" w:rsidRDefault="001E22D2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  <w:lang w:eastAsia="hu-HU"/>
        </w:rPr>
        <w:pict>
          <v:shape id="Kép 3" o:spid="_x0000_s1033" type="#_x0000_t75" alt="Képtalálat a következ&amp;odblac;re: „biodiversity”" style="position:absolute;margin-left:122.65pt;margin-top:-.35pt;width:402.75pt;height:326.25pt;z-index:251646464;visibility:visible">
            <v:imagedata r:id="rId8" o:title=""/>
          </v:shape>
        </w:pict>
      </w:r>
      <w:bookmarkEnd w:id="0"/>
    </w:p>
    <w:p w:rsidR="001E22D2" w:rsidRDefault="001E22D2" w:rsidP="00577FAA">
      <w:pPr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E22D2" w:rsidRDefault="001E22D2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2D2" w:rsidRDefault="001E22D2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2D2" w:rsidRDefault="001E22D2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2D2" w:rsidRDefault="001E22D2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2D2" w:rsidRDefault="001E22D2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2D2" w:rsidRDefault="001E22D2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2D2" w:rsidRDefault="001E22D2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2D2" w:rsidRDefault="001E22D2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2D2" w:rsidRDefault="001E22D2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2D2" w:rsidRDefault="001E22D2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2D2" w:rsidRDefault="001E22D2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2D2" w:rsidRDefault="001E22D2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2D2" w:rsidRDefault="001E22D2" w:rsidP="00577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22D2" w:rsidRDefault="001E22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E22D2" w:rsidRPr="00632C94" w:rsidRDefault="001E22D2" w:rsidP="00632C94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C94">
        <w:rPr>
          <w:rFonts w:ascii="Times New Roman" w:hAnsi="Times New Roman" w:cs="Times New Roman"/>
          <w:b/>
          <w:bCs/>
          <w:sz w:val="24"/>
          <w:szCs w:val="24"/>
        </w:rPr>
        <w:t>TALÁLJ RÁ A VÁLASZOKRA!</w:t>
      </w:r>
    </w:p>
    <w:p w:rsidR="001E22D2" w:rsidRDefault="001E22D2" w:rsidP="005652BB">
      <w:pPr>
        <w:pStyle w:val="ListParagraph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bCs/>
          <w:color w:val="252525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A következő kisfilm középhegységeink kétéltűiről, valamint a Bükk alpesi gőte populációiról szól:</w:t>
      </w:r>
    </w:p>
    <w:p w:rsidR="001E22D2" w:rsidRPr="00EF6042" w:rsidRDefault="001E22D2" w:rsidP="005652BB">
      <w:pPr>
        <w:pStyle w:val="ListParagraph"/>
        <w:spacing w:after="0" w:line="240" w:lineRule="auto"/>
        <w:ind w:left="0"/>
        <w:jc w:val="both"/>
        <w:rPr>
          <w:rStyle w:val="apple-converted-space"/>
          <w:rFonts w:ascii="Times New Roman" w:hAnsi="Times New Roman"/>
          <w:bCs/>
          <w:color w:val="252525"/>
          <w:sz w:val="24"/>
          <w:szCs w:val="24"/>
          <w:shd w:val="clear" w:color="auto" w:fill="FFFFFF"/>
        </w:rPr>
      </w:pPr>
    </w:p>
    <w:p w:rsidR="001E22D2" w:rsidRPr="004951F6" w:rsidRDefault="001E22D2" w:rsidP="00991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4951F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https://www.youtube.com/watch?v=JUJzvwKgx-0</w:t>
        </w:r>
      </w:hyperlink>
    </w:p>
    <w:p w:rsidR="001E22D2" w:rsidRDefault="001E22D2" w:rsidP="00402B0D">
      <w:pPr>
        <w:spacing w:after="0" w:line="240" w:lineRule="auto"/>
        <w:jc w:val="both"/>
      </w:pPr>
    </w:p>
    <w:p w:rsidR="001E22D2" w:rsidRDefault="001E22D2" w:rsidP="005652BB">
      <w:pPr>
        <w:spacing w:after="0" w:line="240" w:lineRule="auto"/>
        <w:jc w:val="center"/>
      </w:pPr>
    </w:p>
    <w:p w:rsidR="001E22D2" w:rsidRDefault="001E22D2" w:rsidP="005652BB">
      <w:pPr>
        <w:spacing w:after="0" w:line="240" w:lineRule="auto"/>
        <w:jc w:val="center"/>
      </w:pPr>
    </w:p>
    <w:p w:rsidR="001E22D2" w:rsidRDefault="001E22D2" w:rsidP="00AA1A9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2019. év élőlényére ismersz rá a film elején?</w:t>
      </w:r>
    </w:p>
    <w:p w:rsidR="001E22D2" w:rsidRDefault="001E22D2" w:rsidP="00614A4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614A4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Pr="002F68EF" w:rsidRDefault="001E22D2" w:rsidP="005652BB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Pr="009638C9" w:rsidRDefault="001E22D2" w:rsidP="009638C9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Rendszertanilag melyik csoportba tartozik?</w:t>
      </w:r>
    </w:p>
    <w:p w:rsidR="001E22D2" w:rsidRDefault="001E22D2" w:rsidP="00614A4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614A4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Pr="002F68EF" w:rsidRDefault="001E22D2" w:rsidP="005652BB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AA1A90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Rokona a szintén mutatós alpesi gőte. Hazánkban hol talál alkalmas élőhelyeket?</w:t>
      </w:r>
    </w:p>
    <w:p w:rsidR="001E22D2" w:rsidRDefault="001E22D2" w:rsidP="009638C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9638C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9638C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9638C9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változásokon mennek keresztül a lárvakor végére?</w:t>
      </w:r>
    </w:p>
    <w:p w:rsidR="001E22D2" w:rsidRDefault="001E22D2" w:rsidP="009638C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9638C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9638C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9638C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9638C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9638C9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A37C3B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utóbbi évtizedben az alpesi gőte legfontosabb szaporodási helyei az erdei pocsolyákban alakultak ki. Miért veszélyeztetettek ezek az élőhelyek?</w:t>
      </w:r>
    </w:p>
    <w:p w:rsidR="001E22D2" w:rsidRDefault="001E22D2" w:rsidP="00A3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A3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A3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A3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A3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A3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Pr="00A37C3B" w:rsidRDefault="001E22D2" w:rsidP="00A3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Pr="00A37C3B" w:rsidRDefault="001E22D2" w:rsidP="00A37C3B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védelmi tevékenységeket folytattak a természetvédelmi szakemberek az alpesi gőte populációk fennmaradása érdekében?</w:t>
      </w:r>
    </w:p>
    <w:p w:rsidR="001E22D2" w:rsidRDefault="001E22D2" w:rsidP="00617E84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614A4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614A4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614A4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614A4F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4D2112">
      <w:pPr>
        <w:spacing w:after="0" w:line="240" w:lineRule="auto"/>
        <w:jc w:val="center"/>
      </w:pPr>
    </w:p>
    <w:p w:rsidR="001E22D2" w:rsidRDefault="001E22D2" w:rsidP="004D2112">
      <w:pPr>
        <w:spacing w:after="0" w:line="240" w:lineRule="auto"/>
        <w:jc w:val="center"/>
      </w:pPr>
    </w:p>
    <w:p w:rsidR="001E22D2" w:rsidRDefault="001E22D2" w:rsidP="004D2112">
      <w:pPr>
        <w:spacing w:after="0" w:line="240" w:lineRule="auto"/>
        <w:jc w:val="center"/>
      </w:pPr>
    </w:p>
    <w:p w:rsidR="001E22D2" w:rsidRDefault="001E22D2" w:rsidP="004D2112">
      <w:pPr>
        <w:spacing w:after="0" w:line="240" w:lineRule="auto"/>
        <w:jc w:val="center"/>
      </w:pPr>
    </w:p>
    <w:p w:rsidR="001E22D2" w:rsidRDefault="001E22D2" w:rsidP="004D2112">
      <w:pPr>
        <w:spacing w:after="0" w:line="240" w:lineRule="auto"/>
        <w:jc w:val="center"/>
      </w:pPr>
    </w:p>
    <w:p w:rsidR="001E22D2" w:rsidRDefault="001E22D2" w:rsidP="004D2112">
      <w:pPr>
        <w:spacing w:after="0" w:line="240" w:lineRule="auto"/>
        <w:jc w:val="center"/>
      </w:pPr>
    </w:p>
    <w:p w:rsidR="001E22D2" w:rsidRDefault="001E22D2">
      <w:pPr>
        <w:rPr>
          <w:rStyle w:val="apple-converted-space"/>
          <w:rFonts w:ascii="Times New Roman" w:hAnsi="Times New Roman"/>
          <w:bCs/>
          <w:color w:val="252525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br w:type="page"/>
      </w:r>
    </w:p>
    <w:p w:rsidR="001E22D2" w:rsidRDefault="001E22D2" w:rsidP="00C156D1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MIRE GONDOLTUNK? (Ismerd meg a 2019-es év élőlényeit és ősmaradványát!)</w:t>
      </w:r>
    </w:p>
    <w:p w:rsidR="001E22D2" w:rsidRDefault="001E22D2" w:rsidP="006706BE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1E22D2" w:rsidRDefault="001E22D2" w:rsidP="006706BE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1E22D2" w:rsidRPr="00841A75" w:rsidRDefault="001E22D2" w:rsidP="006706BE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1E22D2" w:rsidRDefault="001E22D2" w:rsidP="00A0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1.</w:t>
      </w:r>
      <w:r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………………………...………………………</w:t>
      </w:r>
    </w:p>
    <w:p w:rsidR="001E22D2" w:rsidRPr="00E7079D" w:rsidRDefault="001E22D2" w:rsidP="00A0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22D2" w:rsidRDefault="001E22D2" w:rsidP="00AA1A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9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Kb. 200 millió évvel ezelőtt, mocsaras tengerparti erdőkben élő őshüllő voltam. </w:t>
      </w:r>
    </w:p>
    <w:p w:rsidR="001E22D2" w:rsidRDefault="001E22D2" w:rsidP="00AA1A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9A8">
        <w:rPr>
          <w:rFonts w:ascii="Times New Roman" w:hAnsi="Times New Roman" w:cs="Times New Roman"/>
          <w:sz w:val="24"/>
          <w:szCs w:val="24"/>
          <w:shd w:val="clear" w:color="auto" w:fill="FFFFFF"/>
        </w:rPr>
        <w:t>Magyarország első dinoszaurusz leleteként ismernek. Első nyomaimat Wein György geológus fedezte fel 1966-ban a mecseki kőszénbányák területén, melyeket később Kordos László paleontológus írt le 1983-ban.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Csak a l</w:t>
      </w:r>
      <w:r w:rsidRPr="008D09A8">
        <w:rPr>
          <w:rFonts w:ascii="Times New Roman" w:hAnsi="Times New Roman" w:cs="Times New Roman"/>
          <w:sz w:val="24"/>
          <w:szCs w:val="24"/>
          <w:shd w:val="clear" w:color="auto" w:fill="FFFFFF"/>
        </w:rPr>
        <w:t>ábnyomaimra bukkantak rá, csontjaimra eddig még nem.</w:t>
      </w:r>
    </w:p>
    <w:p w:rsidR="001E22D2" w:rsidRDefault="001E22D2" w:rsidP="00AA1A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legújabb kutatások szerint két lábon járó, kistermetű (1,5-2 m) ragadozó, esetleg dögevő lehettem.</w:t>
      </w:r>
    </w:p>
    <w:p w:rsidR="001E22D2" w:rsidRPr="00E7079D" w:rsidRDefault="001E22D2" w:rsidP="0096505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22D2" w:rsidRPr="00841A75" w:rsidRDefault="001E22D2" w:rsidP="006706BE">
      <w:pPr>
        <w:spacing w:after="0" w:line="240" w:lineRule="auto"/>
        <w:jc w:val="both"/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1E22D2" w:rsidRPr="00841A75" w:rsidRDefault="001E22D2" w:rsidP="00A05B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2.</w:t>
      </w:r>
      <w:r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……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…………….</w:t>
      </w:r>
      <w:r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……………………………….</w:t>
      </w:r>
    </w:p>
    <w:p w:rsidR="001E22D2" w:rsidRPr="00BB1596" w:rsidRDefault="001E22D2" w:rsidP="00A05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22D2" w:rsidRPr="00E7079D" w:rsidRDefault="001E22D2" w:rsidP="00AA1A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Nemzetségemet a tinórufélék családjába sorolják, és az erdei gombák királyaként emlegetik</w:t>
      </w:r>
      <w:r w:rsidRPr="00E707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Fajnevemet kalapom színéről kaptam.</w:t>
      </w:r>
    </w:p>
    <w:p w:rsidR="001E22D2" w:rsidRPr="00A05BEE" w:rsidRDefault="001E22D2" w:rsidP="00AA1A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Meleg lomberdőkben, tölgy és bükkfákkal élek gyökérkapcsoltságban</w:t>
      </w:r>
      <w:r w:rsidRPr="00E7079D">
        <w:rPr>
          <w:rFonts w:ascii="Times New Roman" w:hAnsi="Times New Roman" w:cs="Times New Roman"/>
          <w:sz w:val="24"/>
          <w:szCs w:val="24"/>
        </w:rPr>
        <w:t>.</w:t>
      </w:r>
    </w:p>
    <w:p w:rsidR="001E22D2" w:rsidRPr="0096505B" w:rsidRDefault="001E22D2" w:rsidP="00AA1A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Sötétbarna kalapom 5-20 (ritkán 30) cm átmérőjű, bronzszínű beütésekkel. „Ízletes” és „vörösbarna” rokonaimmal könnyen összetéveszthetsz. Jóízű vagyok.</w:t>
      </w:r>
    </w:p>
    <w:p w:rsidR="001E22D2" w:rsidRPr="00A05BEE" w:rsidRDefault="001E22D2" w:rsidP="0096505B">
      <w:pPr>
        <w:pStyle w:val="ListParagraph"/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1E22D2" w:rsidRPr="00841A75" w:rsidRDefault="001E22D2" w:rsidP="006706BE">
      <w:pPr>
        <w:spacing w:after="0" w:line="240" w:lineRule="auto"/>
        <w:jc w:val="both"/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1E22D2" w:rsidRPr="00841A75" w:rsidRDefault="001E22D2" w:rsidP="00A05BE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3</w:t>
      </w:r>
      <w:r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……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…………….</w:t>
      </w:r>
      <w:r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……………………………….</w:t>
      </w:r>
    </w:p>
    <w:p w:rsidR="001E22D2" w:rsidRPr="00841A75" w:rsidRDefault="001E22D2" w:rsidP="00A05BEE">
      <w:pPr>
        <w:spacing w:after="0" w:line="240" w:lineRule="auto"/>
        <w:jc w:val="both"/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1E22D2" w:rsidRPr="00D34A93" w:rsidRDefault="001E22D2" w:rsidP="00AA1A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34A93">
        <w:rPr>
          <w:rFonts w:ascii="Times New Roman" w:hAnsi="Times New Roman" w:cs="Times New Roman"/>
          <w:sz w:val="24"/>
          <w:szCs w:val="24"/>
        </w:rPr>
        <w:t>Középhegységekben, főként mészkövön kialakult karsztbokorerdőkben, száraz tölgyesekben</w:t>
      </w:r>
      <w:r>
        <w:rPr>
          <w:rFonts w:ascii="Times New Roman" w:hAnsi="Times New Roman" w:cs="Times New Roman"/>
          <w:sz w:val="24"/>
          <w:szCs w:val="24"/>
        </w:rPr>
        <w:t xml:space="preserve"> élő fás szárú növény vagyok</w:t>
      </w:r>
      <w:r w:rsidRPr="00D34A93">
        <w:rPr>
          <w:rFonts w:ascii="Times New Roman" w:hAnsi="Times New Roman" w:cs="Times New Roman"/>
          <w:sz w:val="24"/>
          <w:szCs w:val="24"/>
        </w:rPr>
        <w:t>.</w:t>
      </w:r>
    </w:p>
    <w:p w:rsidR="001E22D2" w:rsidRPr="00D34A93" w:rsidRDefault="001E22D2" w:rsidP="00AA1A9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D34A93">
        <w:rPr>
          <w:rFonts w:ascii="Times New Roman" w:hAnsi="Times New Roman" w:cs="Times New Roman"/>
          <w:sz w:val="24"/>
          <w:szCs w:val="24"/>
        </w:rPr>
        <w:t>Többnyire alacsony termetű vagyok, gyakran már tőből elágazom, koronám terebélyes. Fényes, feketére érő csonthéjas terméseim átlagosan 6 mm átmérőjűek, egyszerre keserűek és édesek.</w:t>
      </w:r>
    </w:p>
    <w:p w:rsidR="001E22D2" w:rsidRPr="00DF7DB3" w:rsidRDefault="001E22D2" w:rsidP="003539A2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DF7DB3">
        <w:rPr>
          <w:rFonts w:ascii="Times New Roman" w:hAnsi="Times New Roman" w:cs="Times New Roman"/>
          <w:sz w:val="24"/>
          <w:szCs w:val="24"/>
        </w:rPr>
        <w:t>Ha kérgemet megtöröd, erős kumarin illatot árasztok, amely gyulladáscsökkentő, nyugtató és értágító hatású. Törzsemet pipaszár készítésére használják, innen ered népi elnevezésem: pipaszármeggy.</w:t>
      </w:r>
    </w:p>
    <w:p w:rsidR="001E22D2" w:rsidRPr="00841A75" w:rsidRDefault="001E22D2" w:rsidP="006706BE">
      <w:pPr>
        <w:spacing w:after="0" w:line="240" w:lineRule="auto"/>
        <w:jc w:val="both"/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1E22D2" w:rsidRDefault="001E22D2" w:rsidP="006706B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1E22D2" w:rsidRPr="00841A75" w:rsidRDefault="001E22D2" w:rsidP="006706B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4.</w:t>
      </w:r>
      <w:r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……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…………….</w:t>
      </w:r>
      <w:r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……………………………….</w:t>
      </w:r>
    </w:p>
    <w:p w:rsidR="001E22D2" w:rsidRPr="009C6E53" w:rsidRDefault="001E22D2" w:rsidP="006706BE">
      <w:pPr>
        <w:spacing w:after="0" w:line="240" w:lineRule="auto"/>
        <w:jc w:val="both"/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1E22D2" w:rsidRPr="00367ACF" w:rsidRDefault="001E22D2" w:rsidP="00467A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ACF">
        <w:rPr>
          <w:rFonts w:ascii="Times New Roman" w:hAnsi="Times New Roman" w:cs="Times New Roman"/>
          <w:sz w:val="24"/>
          <w:szCs w:val="24"/>
        </w:rPr>
        <w:t>Sűrű, kék vagy kékesszürke szőrzete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67ACF">
        <w:rPr>
          <w:rFonts w:ascii="Times New Roman" w:hAnsi="Times New Roman" w:cs="Times New Roman"/>
          <w:sz w:val="24"/>
          <w:szCs w:val="24"/>
        </w:rPr>
        <w:t xml:space="preserve"> és a szárnyfedőkön, valamint az előháton</w:t>
      </w:r>
      <w:r>
        <w:rPr>
          <w:rFonts w:ascii="Times New Roman" w:hAnsi="Times New Roman" w:cs="Times New Roman"/>
          <w:sz w:val="24"/>
          <w:szCs w:val="24"/>
        </w:rPr>
        <w:t xml:space="preserve"> látható bársonyfekete rajzolatom</w:t>
      </w:r>
      <w:r w:rsidRPr="00367ACF">
        <w:rPr>
          <w:rFonts w:ascii="Times New Roman" w:hAnsi="Times New Roman" w:cs="Times New Roman"/>
          <w:sz w:val="24"/>
          <w:szCs w:val="24"/>
        </w:rPr>
        <w:t xml:space="preserve"> alapján </w:t>
      </w:r>
      <w:r>
        <w:rPr>
          <w:rFonts w:ascii="Times New Roman" w:hAnsi="Times New Roman" w:cs="Times New Roman"/>
          <w:sz w:val="24"/>
          <w:szCs w:val="24"/>
        </w:rPr>
        <w:t>könnyen felismerhetsz</w:t>
      </w:r>
      <w:r w:rsidRPr="00367ACF">
        <w:rPr>
          <w:rFonts w:ascii="Times New Roman" w:hAnsi="Times New Roman" w:cs="Times New Roman"/>
          <w:sz w:val="24"/>
          <w:szCs w:val="24"/>
        </w:rPr>
        <w:t>.</w:t>
      </w:r>
    </w:p>
    <w:p w:rsidR="001E22D2" w:rsidRPr="00367ACF" w:rsidRDefault="001E22D2" w:rsidP="00467A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7ACF">
        <w:rPr>
          <w:rFonts w:ascii="Times New Roman" w:hAnsi="Times New Roman" w:cs="Times New Roman"/>
          <w:sz w:val="24"/>
          <w:szCs w:val="24"/>
        </w:rPr>
        <w:t>A holtfa nélkülöz</w:t>
      </w:r>
      <w:r>
        <w:rPr>
          <w:rFonts w:ascii="Times New Roman" w:hAnsi="Times New Roman" w:cs="Times New Roman"/>
          <w:sz w:val="24"/>
          <w:szCs w:val="24"/>
        </w:rPr>
        <w:t>hetetlen szerepet tölt be életünkbe</w:t>
      </w:r>
      <w:r w:rsidRPr="00367ACF">
        <w:rPr>
          <w:rFonts w:ascii="Times New Roman" w:hAnsi="Times New Roman" w:cs="Times New Roman"/>
          <w:sz w:val="24"/>
          <w:szCs w:val="24"/>
        </w:rPr>
        <w:t xml:space="preserve">n, mivel </w:t>
      </w:r>
      <w:r>
        <w:rPr>
          <w:rFonts w:ascii="Times New Roman" w:hAnsi="Times New Roman" w:cs="Times New Roman"/>
          <w:sz w:val="24"/>
          <w:szCs w:val="24"/>
        </w:rPr>
        <w:t>a petéket elhalt fatörzsek</w:t>
      </w:r>
      <w:r w:rsidRPr="00367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meglazult kérge alá rakjuk</w:t>
      </w:r>
      <w:r w:rsidRPr="00367A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22D2" w:rsidRPr="00467ACF" w:rsidRDefault="001E22D2" w:rsidP="00467A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Duna-Ipoly Nemzeti Park címerállatának választott.</w:t>
      </w:r>
    </w:p>
    <w:p w:rsidR="001E22D2" w:rsidRDefault="001E22D2" w:rsidP="006706BE">
      <w:pPr>
        <w:spacing w:after="0" w:line="240" w:lineRule="auto"/>
        <w:jc w:val="both"/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1E22D2" w:rsidRDefault="001E22D2" w:rsidP="006706BE">
      <w:pPr>
        <w:spacing w:after="0" w:line="240" w:lineRule="auto"/>
        <w:jc w:val="both"/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1E22D2" w:rsidRDefault="001E22D2" w:rsidP="006706BE">
      <w:pPr>
        <w:spacing w:after="0" w:line="240" w:lineRule="auto"/>
        <w:jc w:val="both"/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1E22D2" w:rsidRDefault="001E22D2" w:rsidP="006706BE">
      <w:pPr>
        <w:spacing w:after="0" w:line="240" w:lineRule="auto"/>
        <w:jc w:val="both"/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1E22D2" w:rsidRDefault="001E22D2" w:rsidP="006706BE">
      <w:pPr>
        <w:spacing w:after="0" w:line="240" w:lineRule="auto"/>
        <w:jc w:val="both"/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1E22D2" w:rsidRPr="00841A75" w:rsidRDefault="001E22D2" w:rsidP="006706BE">
      <w:pPr>
        <w:spacing w:after="0" w:line="240" w:lineRule="auto"/>
        <w:jc w:val="both"/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</w:pPr>
    </w:p>
    <w:p w:rsidR="001E22D2" w:rsidRDefault="001E22D2" w:rsidP="006706B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5.</w:t>
      </w:r>
      <w:r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……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</w:t>
      </w:r>
      <w:r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……………………………….</w:t>
      </w:r>
    </w:p>
    <w:p w:rsidR="001E22D2" w:rsidRPr="00841A75" w:rsidRDefault="001E22D2" w:rsidP="006706B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1E22D2" w:rsidRPr="001E0FA9" w:rsidRDefault="001E22D2" w:rsidP="00AA1A90">
      <w:pPr>
        <w:pStyle w:val="ListParagraph"/>
        <w:numPr>
          <w:ilvl w:val="0"/>
          <w:numId w:val="4"/>
        </w:numPr>
        <w:spacing w:after="0" w:line="293" w:lineRule="atLeast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F6F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Holtágakban, kisebb-nagyobb tavakban élek. Elsősorban a csendes, nyugodt, hínárossal benőtt vizeket kedvelem. A lényeg, hogy legyen búvóhelyem.</w:t>
      </w:r>
    </w:p>
    <w:p w:rsidR="001E22D2" w:rsidRPr="0016727D" w:rsidRDefault="001E22D2" w:rsidP="00AA1A90">
      <w:pPr>
        <w:pStyle w:val="ListParagraph"/>
        <w:numPr>
          <w:ilvl w:val="0"/>
          <w:numId w:val="4"/>
        </w:numPr>
        <w:spacing w:after="0" w:line="293" w:lineRule="atLeast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F6F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Rejtőzködnöm kell, mivel úszóim élénkpirosak. Hátúszóm a hasúszó alapjánál hátrébb kezdődik. Szemgyűrűm sárgásfehér vagy narancsos, benne olykor piciny, vérpiros pettyek láthatók. </w:t>
      </w:r>
    </w:p>
    <w:p w:rsidR="001E22D2" w:rsidRPr="00007086" w:rsidRDefault="001E22D2" w:rsidP="00AA1A90">
      <w:pPr>
        <w:pStyle w:val="ListParagraph"/>
        <w:numPr>
          <w:ilvl w:val="0"/>
          <w:numId w:val="4"/>
        </w:numPr>
        <w:spacing w:after="0" w:line="293" w:lineRule="atLeast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9F6F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Népi elnevezései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m</w:t>
      </w:r>
      <w:r w:rsidRPr="009F6F0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: Bikkely, Bódor keszeg, Búzaszemű kárász, Búzaszemű kele, Czompókhal, Kelen, Konzhal, Piroska, Pirosszárnyú konczér, Szőrkeszeg.</w:t>
      </w:r>
    </w:p>
    <w:p w:rsidR="001E22D2" w:rsidRPr="001E0FA9" w:rsidRDefault="001E22D2" w:rsidP="00007086">
      <w:pPr>
        <w:pStyle w:val="ListParagraph"/>
        <w:spacing w:after="0" w:line="293" w:lineRule="atLeast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1E22D2" w:rsidRPr="00103735" w:rsidRDefault="001E22D2" w:rsidP="006706BE">
      <w:pPr>
        <w:spacing w:after="0" w:line="293" w:lineRule="atLeast"/>
        <w:jc w:val="both"/>
        <w:textAlignment w:val="baseline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1E22D2" w:rsidRDefault="001E22D2" w:rsidP="006706B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6.</w:t>
      </w:r>
      <w:r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……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…………….</w:t>
      </w:r>
      <w:r w:rsidRPr="00841A7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……………………………….</w:t>
      </w:r>
    </w:p>
    <w:p w:rsidR="001E22D2" w:rsidRDefault="001E22D2" w:rsidP="006706B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1E22D2" w:rsidRPr="007E3882" w:rsidRDefault="001E22D2" w:rsidP="001958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3882">
        <w:rPr>
          <w:rFonts w:ascii="Times New Roman" w:hAnsi="Times New Roman" w:cs="Times New Roman"/>
          <w:sz w:val="24"/>
          <w:szCs w:val="24"/>
        </w:rPr>
        <w:t>A farkos kétéltűek rendjébe</w:t>
      </w:r>
      <w:r>
        <w:rPr>
          <w:rFonts w:ascii="Times New Roman" w:hAnsi="Times New Roman" w:cs="Times New Roman"/>
          <w:sz w:val="24"/>
          <w:szCs w:val="24"/>
        </w:rPr>
        <w:t xml:space="preserve"> tartozom, hosszúságom 10-18 cm</w:t>
      </w:r>
      <w:r w:rsidRPr="007E3882">
        <w:rPr>
          <w:rFonts w:ascii="Times New Roman" w:hAnsi="Times New Roman" w:cs="Times New Roman"/>
          <w:sz w:val="24"/>
          <w:szCs w:val="24"/>
        </w:rPr>
        <w:t>.</w:t>
      </w:r>
    </w:p>
    <w:p w:rsidR="001E22D2" w:rsidRPr="00F31F4A" w:rsidRDefault="001E22D2" w:rsidP="001958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882">
        <w:rPr>
          <w:rFonts w:ascii="Times New Roman" w:hAnsi="Times New Roman" w:cs="Times New Roman"/>
          <w:sz w:val="24"/>
          <w:szCs w:val="24"/>
        </w:rPr>
        <w:t>Elevenszülő (ún. vivipar)</w:t>
      </w:r>
      <w:r>
        <w:rPr>
          <w:rFonts w:ascii="Times New Roman" w:hAnsi="Times New Roman" w:cs="Times New Roman"/>
          <w:sz w:val="24"/>
          <w:szCs w:val="24"/>
        </w:rPr>
        <w:t xml:space="preserve"> vagyok. L</w:t>
      </w:r>
      <w:r w:rsidRPr="00F31F4A">
        <w:rPr>
          <w:rFonts w:ascii="Times New Roman" w:hAnsi="Times New Roman" w:cs="Times New Roman"/>
          <w:sz w:val="24"/>
          <w:szCs w:val="24"/>
        </w:rPr>
        <w:t>árvaként születek a világra meglehetősen fejletten, végtagokkal és kopoltyúkkal</w:t>
      </w:r>
      <w:r w:rsidRPr="007E3882">
        <w:rPr>
          <w:rFonts w:ascii="Times New Roman" w:hAnsi="Times New Roman" w:cs="Times New Roman"/>
          <w:sz w:val="24"/>
          <w:szCs w:val="24"/>
        </w:rPr>
        <w:t>.</w:t>
      </w:r>
    </w:p>
    <w:p w:rsidR="001E22D2" w:rsidRPr="0019584B" w:rsidRDefault="001E22D2" w:rsidP="00803CF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Feltűnő, sárga-fekete mintázatom mérgező bőrváladékomra figyelmeztet</w:t>
      </w:r>
      <w:r w:rsidRPr="0019584B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1E22D2" w:rsidRDefault="001E22D2" w:rsidP="001F02E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Pr="0019584B" w:rsidRDefault="001E22D2" w:rsidP="001F02E4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1E22D2" w:rsidRPr="00841A75" w:rsidRDefault="001E22D2" w:rsidP="001F02E4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7</w:t>
      </w:r>
      <w:r w:rsidRPr="00D7035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……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…………….</w:t>
      </w:r>
      <w:r w:rsidRPr="00D7035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……………………………….</w:t>
      </w:r>
    </w:p>
    <w:p w:rsidR="001E22D2" w:rsidRPr="00841A75" w:rsidRDefault="001E22D2" w:rsidP="001F02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</w:p>
    <w:p w:rsidR="001E22D2" w:rsidRPr="001F02E4" w:rsidRDefault="001E22D2" w:rsidP="001F02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2E4">
        <w:rPr>
          <w:rFonts w:ascii="Times New Roman" w:hAnsi="Times New Roman" w:cs="Times New Roman"/>
          <w:sz w:val="24"/>
          <w:szCs w:val="24"/>
        </w:rPr>
        <w:t>Európa legnagyobb macskaféléje</w:t>
      </w:r>
      <w:r>
        <w:rPr>
          <w:rFonts w:ascii="Times New Roman" w:hAnsi="Times New Roman" w:cs="Times New Roman"/>
          <w:sz w:val="24"/>
          <w:szCs w:val="24"/>
        </w:rPr>
        <w:t xml:space="preserve"> vagyok</w:t>
      </w:r>
      <w:r w:rsidRPr="001F02E4">
        <w:rPr>
          <w:rFonts w:ascii="Times New Roman" w:hAnsi="Times New Roman" w:cs="Times New Roman"/>
          <w:sz w:val="24"/>
          <w:szCs w:val="24"/>
        </w:rPr>
        <w:t>.</w:t>
      </w:r>
    </w:p>
    <w:p w:rsidR="001E22D2" w:rsidRPr="001F02E4" w:rsidRDefault="001E22D2" w:rsidP="001F02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Főleg éjjel tevékenykedem, étlapomon a kisemlősök, a nyúl, a róka, és az őz is megtalálható.</w:t>
      </w:r>
    </w:p>
    <w:p w:rsidR="001E22D2" w:rsidRPr="001F02E4" w:rsidRDefault="001E22D2" w:rsidP="002F28C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02E4">
        <w:rPr>
          <w:rFonts w:ascii="Times New Roman" w:hAnsi="Times New Roman" w:cs="Times New Roman"/>
          <w:sz w:val="24"/>
          <w:szCs w:val="24"/>
        </w:rPr>
        <w:t>Pettyes bundá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F02E4">
        <w:rPr>
          <w:rFonts w:ascii="Times New Roman" w:hAnsi="Times New Roman" w:cs="Times New Roman"/>
          <w:sz w:val="24"/>
          <w:szCs w:val="24"/>
        </w:rPr>
        <w:t xml:space="preserve"> és sajátos szakálla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F02E4">
        <w:rPr>
          <w:rFonts w:ascii="Times New Roman" w:hAnsi="Times New Roman" w:cs="Times New Roman"/>
          <w:sz w:val="24"/>
          <w:szCs w:val="24"/>
        </w:rPr>
        <w:t xml:space="preserve"> mellett egyik feltűnő jellegzetessége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F02E4">
        <w:rPr>
          <w:rFonts w:ascii="Times New Roman" w:hAnsi="Times New Roman" w:cs="Times New Roman"/>
          <w:sz w:val="24"/>
          <w:szCs w:val="24"/>
        </w:rPr>
        <w:t xml:space="preserve"> a fülek hegyén viselt szőrbojt (pamacs).</w:t>
      </w:r>
    </w:p>
    <w:p w:rsidR="001E22D2" w:rsidRPr="00717635" w:rsidRDefault="001E22D2" w:rsidP="001F02E4">
      <w:pPr>
        <w:pStyle w:val="ListParagraph"/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1E22D2" w:rsidRPr="00CD1335" w:rsidRDefault="001E22D2" w:rsidP="00CD1335"/>
    <w:p w:rsidR="001E22D2" w:rsidRDefault="001E22D2" w:rsidP="004C7026">
      <w:pPr>
        <w:rPr>
          <w:lang w:eastAsia="hu-HU"/>
        </w:rPr>
      </w:pPr>
    </w:p>
    <w:p w:rsidR="001E22D2" w:rsidRPr="009C6E53" w:rsidRDefault="001E22D2" w:rsidP="004C7026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1E22D2" w:rsidRPr="009C6E53" w:rsidRDefault="001E22D2" w:rsidP="004C7026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1E22D2" w:rsidRDefault="001E22D2" w:rsidP="004C7026">
      <w:pPr>
        <w:rPr>
          <w:lang w:eastAsia="hu-HU"/>
        </w:rPr>
      </w:pPr>
      <w:r>
        <w:rPr>
          <w:lang w:eastAsia="hu-HU"/>
        </w:rPr>
        <w:br w:type="page"/>
      </w:r>
    </w:p>
    <w:p w:rsidR="001E22D2" w:rsidRDefault="001E22D2" w:rsidP="00997F84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JÁRJ UTÁNA!</w:t>
      </w:r>
    </w:p>
    <w:p w:rsidR="001E22D2" w:rsidRPr="00351DD0" w:rsidRDefault="001E22D2" w:rsidP="00997F8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2D2" w:rsidRDefault="001E22D2" w:rsidP="002565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Miről nevezték el az év ősmaradványát</w:t>
      </w:r>
      <w:r w:rsidRPr="004643ED">
        <w:rPr>
          <w:rFonts w:ascii="Times New Roman" w:hAnsi="Times New Roman" w:cs="Times New Roman"/>
          <w:sz w:val="24"/>
          <w:szCs w:val="24"/>
        </w:rPr>
        <w:t>?</w:t>
      </w:r>
    </w:p>
    <w:p w:rsidR="001E22D2" w:rsidRDefault="001E22D2" w:rsidP="002565E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Pr="002565E6" w:rsidRDefault="001E22D2" w:rsidP="00256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2D2" w:rsidRPr="004643ED" w:rsidRDefault="001E22D2" w:rsidP="002565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Melyik két helyszínen láthatóak kiállítva az őshüllő lábnyomait tartalmazó leletek</w:t>
      </w:r>
      <w:r w:rsidRPr="004643ED">
        <w:rPr>
          <w:rFonts w:ascii="Times New Roman" w:hAnsi="Times New Roman" w:cs="Times New Roman"/>
          <w:sz w:val="24"/>
          <w:szCs w:val="24"/>
        </w:rPr>
        <w:t>?</w:t>
      </w:r>
    </w:p>
    <w:p w:rsidR="001E22D2" w:rsidRDefault="001E22D2" w:rsidP="00047B6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047B6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Pr="00237245" w:rsidRDefault="001E22D2" w:rsidP="00047B6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Pr="00632231" w:rsidRDefault="001E22D2" w:rsidP="00AA1A9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231">
        <w:rPr>
          <w:rFonts w:ascii="Times New Roman" w:hAnsi="Times New Roman" w:cs="Times New Roman"/>
          <w:sz w:val="24"/>
          <w:szCs w:val="24"/>
        </w:rPr>
        <w:t>Miért jelent halálos csapdát a havasi cincérek számára a nyárra is az erdőszélen hagyott bükkfarakás?</w:t>
      </w:r>
    </w:p>
    <w:p w:rsidR="001E22D2" w:rsidRDefault="001E22D2" w:rsidP="007E4F68">
      <w:pPr>
        <w:pStyle w:val="ListParagraph"/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DA7BD6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Kép 1" o:spid="_x0000_i1057" type="#_x0000_t75" style="width:244.5pt;height:162pt;visibility:visible">
            <v:imagedata r:id="rId10" o:title=""/>
          </v:shape>
        </w:pict>
      </w:r>
    </w:p>
    <w:p w:rsidR="001E22D2" w:rsidRPr="007E4F68" w:rsidRDefault="001E22D2" w:rsidP="007E4F6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E4F68">
        <w:rPr>
          <w:rFonts w:ascii="Times New Roman" w:hAnsi="Times New Roman" w:cs="Times New Roman"/>
          <w:i/>
          <w:sz w:val="20"/>
          <w:szCs w:val="20"/>
        </w:rPr>
        <w:tab/>
      </w:r>
      <w:r w:rsidRPr="007E4F68">
        <w:rPr>
          <w:rFonts w:ascii="Times New Roman" w:hAnsi="Times New Roman" w:cs="Times New Roman"/>
          <w:i/>
          <w:sz w:val="20"/>
          <w:szCs w:val="20"/>
        </w:rPr>
        <w:tab/>
      </w:r>
      <w:r w:rsidRPr="007E4F68">
        <w:rPr>
          <w:rFonts w:ascii="Times New Roman" w:hAnsi="Times New Roman" w:cs="Times New Roman"/>
          <w:i/>
          <w:sz w:val="20"/>
          <w:szCs w:val="20"/>
        </w:rPr>
        <w:tab/>
      </w:r>
      <w:r w:rsidRPr="007E4F68">
        <w:rPr>
          <w:rFonts w:ascii="Times New Roman" w:hAnsi="Times New Roman" w:cs="Times New Roman"/>
          <w:i/>
          <w:sz w:val="20"/>
          <w:szCs w:val="20"/>
        </w:rPr>
        <w:tab/>
      </w:r>
      <w:r w:rsidRPr="007E4F68">
        <w:rPr>
          <w:rFonts w:ascii="Times New Roman" w:hAnsi="Times New Roman" w:cs="Times New Roman"/>
          <w:i/>
          <w:sz w:val="20"/>
          <w:szCs w:val="20"/>
        </w:rPr>
        <w:tab/>
      </w:r>
      <w:r w:rsidRPr="007E4F68">
        <w:rPr>
          <w:rFonts w:ascii="Times New Roman" w:hAnsi="Times New Roman" w:cs="Times New Roman"/>
          <w:i/>
          <w:sz w:val="20"/>
          <w:szCs w:val="20"/>
        </w:rPr>
        <w:tab/>
      </w:r>
      <w:r w:rsidRPr="007E4F68">
        <w:rPr>
          <w:rFonts w:ascii="Times New Roman" w:hAnsi="Times New Roman" w:cs="Times New Roman"/>
          <w:i/>
          <w:sz w:val="20"/>
          <w:szCs w:val="20"/>
        </w:rPr>
        <w:tab/>
      </w:r>
      <w:r w:rsidRPr="007E4F68">
        <w:rPr>
          <w:rFonts w:ascii="Times New Roman" w:hAnsi="Times New Roman" w:cs="Times New Roman"/>
          <w:i/>
          <w:sz w:val="20"/>
          <w:szCs w:val="20"/>
        </w:rPr>
        <w:tab/>
        <w:t>(fotó: Merkl Ottó)</w:t>
      </w:r>
    </w:p>
    <w:p w:rsidR="001E22D2" w:rsidRDefault="001E22D2" w:rsidP="0063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2D2" w:rsidRPr="00632231" w:rsidRDefault="001E22D2" w:rsidP="006322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2D2" w:rsidRPr="006B0AC0" w:rsidRDefault="001E22D2" w:rsidP="002565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C0">
        <w:rPr>
          <w:rFonts w:ascii="Times New Roman" w:hAnsi="Times New Roman" w:cs="Times New Roman"/>
          <w:sz w:val="24"/>
          <w:szCs w:val="24"/>
        </w:rPr>
        <w:t>Melyik állat ókorból eredő neve a „tűzgyík”? Milyen téves hiedelem kapcsolódik az elnevezéshez?</w:t>
      </w:r>
    </w:p>
    <w:p w:rsidR="001E22D2" w:rsidRDefault="001E22D2" w:rsidP="00C422A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Pr="00C422AC" w:rsidRDefault="001E22D2" w:rsidP="00C422A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997F84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4643E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23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23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23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237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D2" w:rsidRDefault="001E22D2" w:rsidP="006F0CE8">
      <w:pPr>
        <w:pStyle w:val="ListParagraph"/>
        <w:spacing w:after="0" w:line="360" w:lineRule="auto"/>
        <w:ind w:left="0"/>
        <w:jc w:val="both"/>
        <w:rPr>
          <w:rStyle w:val="Hyperlink"/>
          <w:rFonts w:ascii="Times New Roman" w:hAnsi="Times New Roman"/>
          <w:bCs/>
          <w:i/>
          <w:sz w:val="24"/>
          <w:szCs w:val="24"/>
        </w:rPr>
      </w:pPr>
      <w:r w:rsidRPr="007E4F68">
        <w:rPr>
          <w:rFonts w:ascii="Times New Roman" w:hAnsi="Times New Roman" w:cs="Times New Roman"/>
          <w:i/>
          <w:sz w:val="24"/>
          <w:szCs w:val="24"/>
        </w:rPr>
        <w:t>Forrás:</w:t>
      </w:r>
      <w:r w:rsidRPr="007E4F6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hyperlink r:id="rId11" w:history="1">
        <w:r w:rsidRPr="007E4F68">
          <w:rPr>
            <w:rStyle w:val="Hyperlink"/>
            <w:rFonts w:ascii="Times New Roman" w:hAnsi="Times New Roman"/>
            <w:bCs/>
            <w:i/>
            <w:sz w:val="24"/>
            <w:szCs w:val="24"/>
          </w:rPr>
          <w:t>https://mttmuzeum.blog.hu/2018/12/21/az_ev_rovara_2019-ben_a_havasi_cincer</w:t>
        </w:r>
      </w:hyperlink>
    </w:p>
    <w:p w:rsidR="001E22D2" w:rsidRDefault="001E22D2" w:rsidP="006F0CE8">
      <w:pPr>
        <w:pStyle w:val="ListParagraph"/>
        <w:spacing w:after="0" w:line="360" w:lineRule="auto"/>
        <w:ind w:left="0"/>
        <w:jc w:val="both"/>
        <w:rPr>
          <w:rStyle w:val="Hyperlink"/>
          <w:rFonts w:ascii="Times New Roman" w:hAnsi="Times New Roman"/>
          <w:bCs/>
          <w:i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bCs/>
          <w:i/>
          <w:sz w:val="24"/>
          <w:szCs w:val="24"/>
          <w:u w:val="none"/>
        </w:rPr>
        <w:tab/>
      </w:r>
      <w:hyperlink r:id="rId12" w:history="1">
        <w:r w:rsidRPr="00627EE4">
          <w:rPr>
            <w:rStyle w:val="Hyperlink"/>
            <w:rFonts w:ascii="Times New Roman" w:hAnsi="Times New Roman"/>
            <w:bCs/>
            <w:i/>
            <w:sz w:val="24"/>
            <w:szCs w:val="24"/>
          </w:rPr>
          <w:t>http://evosmaradvanya.hu/</w:t>
        </w:r>
      </w:hyperlink>
    </w:p>
    <w:p w:rsidR="001E22D2" w:rsidRPr="00EC79BA" w:rsidRDefault="001E22D2" w:rsidP="00284E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  <w:t>PÁRBAN</w:t>
      </w:r>
    </w:p>
    <w:p w:rsidR="001E22D2" w:rsidRDefault="001E22D2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hu-HU"/>
        </w:rPr>
        <w:pict>
          <v:roundrect id="_x0000_s1034" style="position:absolute;left:0;text-align:left;margin-left:319.5pt;margin-top:81.05pt;width:64.5pt;height:51.75pt;z-index:251647488" arcsize="10923f" strokecolor="#9bbb59" strokeweight="3pt"/>
        </w:pict>
      </w:r>
      <w:r>
        <w:rPr>
          <w:rFonts w:ascii="Times New Roman" w:hAnsi="Times New Roman" w:cs="Times New Roman"/>
          <w:bCs/>
          <w:sz w:val="24"/>
          <w:szCs w:val="24"/>
        </w:rPr>
        <w:t>Az alábbi fotókon a 2019. év élőlényeit láthatod. Írd a képek alá nevüket, valamint a mellettük lévő rubrikákba a rájuk vonatkozó tulajdonságok betűjelét! Figyelj a színekre is! Helyes megoldás esetén, fentről lefelé olvasva egy ércásványt és legjellemzőbb kristályformáját kapod megfejtésül.</w:t>
      </w:r>
    </w:p>
    <w:p w:rsidR="001E22D2" w:rsidRDefault="001E22D2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1E22D2" w:rsidSect="00606381">
          <w:type w:val="continuous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1E22D2" w:rsidRDefault="001E22D2" w:rsidP="00B61C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7BD6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Kép 4" o:spid="_x0000_i1059" type="#_x0000_t75" style="width:156pt;height:206.25pt;visibility:visible">
            <v:imagedata r:id="rId13" o:title=""/>
          </v:shape>
        </w:pict>
      </w:r>
      <w:r>
        <w:rPr>
          <w:noProof/>
          <w:lang w:eastAsia="hu-HU"/>
        </w:rPr>
        <w:pict>
          <v:roundrect id="_x0000_s1035" style="position:absolute;left:0;text-align:left;margin-left:320.4pt;margin-top:98.45pt;width:64.5pt;height:51.75pt;z-index:251648512;mso-position-horizontal-relative:text;mso-position-vertical-relative:text" arcsize="10923f" strokecolor="#1f497d" strokeweight="3pt"/>
        </w:pict>
      </w:r>
    </w:p>
    <w:p w:rsidR="001E22D2" w:rsidRDefault="001E22D2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hu-HU"/>
        </w:rPr>
        <w:pict>
          <v:roundrect id="_x0000_s1036" style="position:absolute;left:0;text-align:left;margin-left:319.65pt;margin-top:25.35pt;width:64.5pt;height:51.75pt;z-index:251649536" arcsize="10923f" strokecolor="#9bbb59" strokeweight="3pt"/>
        </w:pic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………………………………………………...</w:t>
      </w:r>
    </w:p>
    <w:p w:rsidR="001E22D2" w:rsidRDefault="001E22D2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BD6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Kép 5" o:spid="_x0000_i1060" type="#_x0000_t75" style="width:226.5pt;height:155.25pt;visibility:visible">
            <v:imagedata r:id="rId14" o:title=""/>
          </v:shape>
        </w:pict>
      </w:r>
      <w:r>
        <w:rPr>
          <w:noProof/>
          <w:lang w:eastAsia="hu-HU"/>
        </w:rPr>
        <w:pict>
          <v:roundrect id="_x0000_s1037" style="position:absolute;left:0;text-align:left;margin-left:319.8pt;margin-top:70pt;width:64.5pt;height:51.75pt;z-index:251650560;mso-position-horizontal-relative:text;mso-position-vertical-relative:text" arcsize="10923f" strokecolor="#1f497d" strokeweight="3pt"/>
        </w:pict>
      </w:r>
    </w:p>
    <w:p w:rsidR="001E22D2" w:rsidRDefault="001E22D2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hu-HU"/>
        </w:rPr>
        <w:pict>
          <v:roundrect id="_x0000_s1038" style="position:absolute;left:0;text-align:left;margin-left:320.4pt;margin-top:24.15pt;width:64.5pt;height:51.75pt;z-index:251651584" arcsize="10923f" strokecolor="#9bbb59" strokeweight="3pt"/>
        </w:pic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………………………………………………...</w:t>
      </w:r>
    </w:p>
    <w:p w:rsidR="001E22D2" w:rsidRDefault="001E22D2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89E">
        <w:rPr>
          <w:noProof/>
          <w:lang w:eastAsia="hu-HU"/>
        </w:rPr>
        <w:pict>
          <v:shape id="Kép 2" o:spid="_x0000_i1061" type="#_x0000_t75" style="width:225.75pt;height:131.25pt;visibility:visible">
            <v:imagedata r:id="rId15" o:title=""/>
          </v:shape>
        </w:pict>
      </w:r>
      <w:r>
        <w:rPr>
          <w:noProof/>
          <w:lang w:eastAsia="hu-HU"/>
        </w:rPr>
        <w:pict>
          <v:roundrect id="_x0000_s1039" style="position:absolute;left:0;text-align:left;margin-left:319.8pt;margin-top:67.25pt;width:64.5pt;height:51.75pt;z-index:251652608;mso-position-horizontal-relative:text;mso-position-vertical-relative:text" arcsize="10923f" strokecolor="#1f497d" strokeweight="3pt"/>
        </w:pict>
      </w:r>
    </w:p>
    <w:p w:rsidR="001E22D2" w:rsidRDefault="001E22D2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………………………………………………...</w:t>
      </w:r>
    </w:p>
    <w:p w:rsidR="001E22D2" w:rsidRDefault="001E22D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E22D2" w:rsidRDefault="001E22D2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hu-HU"/>
        </w:rPr>
        <w:pict>
          <v:roundrect id="_x0000_s1040" style="position:absolute;left:0;text-align:left;margin-left:318.9pt;margin-top:18.4pt;width:64.5pt;height:51.75pt;z-index:251653632" arcsize="10923f" strokecolor="#9bbb59" strokeweight="3pt"/>
        </w:pict>
      </w:r>
      <w:r>
        <w:rPr>
          <w:noProof/>
          <w:lang w:eastAsia="hu-HU"/>
        </w:rPr>
        <w:pict>
          <v:roundrect id="_x0000_s1041" style="position:absolute;left:0;text-align:left;margin-left:318.15pt;margin-top:78.75pt;width:64.5pt;height:51.75pt;z-index:251654656" arcsize="10923f" strokecolor="#1f497d" strokeweight="3pt"/>
        </w:pict>
      </w:r>
      <w:r w:rsidRPr="00DA7BD6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Kép 7" o:spid="_x0000_i1062" type="#_x0000_t75" style="width:226.5pt;height:168.75pt;visibility:visible">
            <v:imagedata r:id="rId16" o:title=""/>
          </v:shape>
        </w:pict>
      </w:r>
    </w:p>
    <w:p w:rsidR="001E22D2" w:rsidRDefault="001E22D2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………………………………………………...</w:t>
      </w:r>
    </w:p>
    <w:p w:rsidR="001E22D2" w:rsidRDefault="001E22D2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hu-HU"/>
        </w:rPr>
        <w:pict>
          <v:roundrect id="_x0000_s1042" style="position:absolute;left:0;text-align:left;margin-left:319.65pt;margin-top:15.15pt;width:64.5pt;height:51.75pt;z-index:251655680" arcsize="10923f" strokecolor="#9bbb59" strokeweight="3pt"/>
        </w:pict>
      </w:r>
      <w:r>
        <w:rPr>
          <w:noProof/>
          <w:lang w:eastAsia="hu-HU"/>
        </w:rPr>
        <w:pict>
          <v:roundrect id="_x0000_s1043" style="position:absolute;left:0;text-align:left;margin-left:319.65pt;margin-top:75.5pt;width:64.5pt;height:51.75pt;z-index:251656704" arcsize="10923f" strokecolor="#1f497d" strokeweight="3pt"/>
        </w:pict>
      </w:r>
      <w:r w:rsidRPr="00DA7BD6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Kép 8" o:spid="_x0000_i1063" type="#_x0000_t75" style="width:224.25pt;height:151.5pt;visibility:visible">
            <v:imagedata r:id="rId17" o:title=""/>
          </v:shape>
        </w:pict>
      </w:r>
    </w:p>
    <w:p w:rsidR="001E22D2" w:rsidRDefault="001E22D2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………………………………………………...</w:t>
      </w:r>
    </w:p>
    <w:p w:rsidR="001E22D2" w:rsidRDefault="001E22D2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hu-HU"/>
        </w:rPr>
        <w:pict>
          <v:roundrect id="_x0000_s1044" style="position:absolute;left:0;text-align:left;margin-left:320.4pt;margin-top:78.95pt;width:64.5pt;height:51.75pt;z-index:251658752" arcsize="10923f" strokecolor="#1f497d" strokeweight="3pt"/>
        </w:pict>
      </w:r>
      <w:r>
        <w:rPr>
          <w:noProof/>
          <w:lang w:eastAsia="hu-HU"/>
        </w:rPr>
        <w:pict>
          <v:roundrect id="_x0000_s1045" style="position:absolute;left:0;text-align:left;margin-left:319.65pt;margin-top:17.45pt;width:64.5pt;height:51.75pt;z-index:251657728" arcsize="10923f" strokecolor="#9bbb59" strokeweight="3pt"/>
        </w:pict>
      </w:r>
      <w:r w:rsidRPr="00DA7BD6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 id="Kép 10" o:spid="_x0000_i1064" type="#_x0000_t75" style="width:226.5pt;height:150.75pt;visibility:visible">
            <v:imagedata r:id="rId18" o:title=""/>
          </v:shape>
        </w:pict>
      </w:r>
    </w:p>
    <w:p w:rsidR="001E22D2" w:rsidRDefault="001E22D2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………………………………………………...</w:t>
      </w:r>
    </w:p>
    <w:p w:rsidR="001E22D2" w:rsidRDefault="001E22D2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2D2" w:rsidRDefault="001E22D2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Megfejtés:</w:t>
      </w:r>
      <w:r>
        <w:rPr>
          <w:rFonts w:ascii="Times New Roman" w:hAnsi="Times New Roman" w:cs="Times New Roman"/>
          <w:bCs/>
          <w:sz w:val="24"/>
          <w:szCs w:val="24"/>
        </w:rPr>
        <w:tab/>
        <w:t>__  __  __  __  __  __  __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E22D2" w:rsidRDefault="001E22D2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2D2" w:rsidRDefault="001E22D2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kristályrácsa: __  __  __  __  __</w:t>
      </w:r>
    </w:p>
    <w:p w:rsidR="001E22D2" w:rsidRDefault="001E22D2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2D2" w:rsidRDefault="001E22D2" w:rsidP="00A03E19">
      <w:pPr>
        <w:jc w:val="both"/>
        <w:rPr>
          <w:rFonts w:ascii="Times New Roman" w:hAnsi="Times New Roman" w:cs="Times New Roman"/>
          <w:bCs/>
          <w:sz w:val="24"/>
          <w:szCs w:val="24"/>
        </w:rPr>
        <w:sectPr w:rsidR="001E22D2" w:rsidSect="00711103">
          <w:type w:val="continuous"/>
          <w:pgSz w:w="11906" w:h="16838" w:code="9"/>
          <w:pgMar w:top="1440" w:right="1077" w:bottom="567" w:left="1077" w:header="709" w:footer="709" w:gutter="0"/>
          <w:cols w:num="2" w:space="708"/>
          <w:docGrid w:linePitch="360"/>
        </w:sectPr>
      </w:pPr>
    </w:p>
    <w:p w:rsidR="001E22D2" w:rsidRDefault="001E22D2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u-HU"/>
        </w:rPr>
        <w:pict>
          <v:roundrect id="_x0000_s1046" style="position:absolute;margin-left:1.5pt;margin-top:1.9pt;width:484.5pt;height:32.25pt;z-index:251659776" arcsize="10923f" strokecolor="#9bbb59" strokeweight="3pt">
            <v:textbox>
              <w:txbxContent>
                <w:p w:rsidR="001E22D2" w:rsidRPr="00403DD4" w:rsidRDefault="001E22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Sekély szikes tavakat, öntésterületeket kedvelek.</w:t>
                  </w:r>
                </w:p>
              </w:txbxContent>
            </v:textbox>
          </v:roundrect>
        </w:pict>
      </w:r>
    </w:p>
    <w:p w:rsidR="001E22D2" w:rsidRDefault="001E22D2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u-HU"/>
        </w:rPr>
        <w:pict>
          <v:roundrect id="_x0000_s1047" style="position:absolute;margin-left:2.4pt;margin-top:18.8pt;width:483.6pt;height:31.1pt;z-index:251661824" arcsize="10923f" strokecolor="#9bbb59" strokeweight="3pt">
            <v:textbox>
              <w:txbxContent>
                <w:p w:rsidR="001E22D2" w:rsidRPr="00B722C0" w:rsidRDefault="001E22D2" w:rsidP="00B722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252525"/>
                      <w:sz w:val="24"/>
                      <w:szCs w:val="24"/>
                      <w:shd w:val="clear" w:color="auto" w:fill="FFFFFF"/>
                    </w:rPr>
                  </w:pPr>
                  <w:r w:rsidRPr="00B722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T</w:t>
                  </w:r>
                  <w:r w:rsidRPr="00B722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Az Aggteleki Nemzeti Park címerállatának választott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ak</w:t>
                  </w:r>
                  <w:r w:rsidRPr="00B722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E22D2" w:rsidRPr="00403DD4" w:rsidRDefault="001E22D2" w:rsidP="0040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E22D2" w:rsidRDefault="001E22D2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22D2" w:rsidRDefault="001E22D2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u-HU"/>
        </w:rPr>
        <w:pict>
          <v:roundrect id="_x0000_s1048" style="position:absolute;margin-left:2.4pt;margin-top:6.8pt;width:483.6pt;height:29.6pt;z-index:251663872" arcsize="10923f" strokecolor="#9bbb59" strokeweight="3pt">
            <v:textbox>
              <w:txbxContent>
                <w:p w:rsidR="001E22D2" w:rsidRPr="00403DD4" w:rsidRDefault="001E22D2" w:rsidP="0040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Fokozottan védenek. Természetvédelmi értékem: 500 000 forint.</w:t>
                  </w:r>
                </w:p>
              </w:txbxContent>
            </v:textbox>
          </v:roundrect>
        </w:pict>
      </w:r>
    </w:p>
    <w:p w:rsidR="001E22D2" w:rsidRDefault="001E22D2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u-HU"/>
        </w:rPr>
        <w:pict>
          <v:roundrect id="_x0000_s1049" style="position:absolute;margin-left:1.5pt;margin-top:21.8pt;width:484.5pt;height:31.5pt;z-index:251665920" arcsize="10923f" strokecolor="#9bbb59" strokeweight="3pt">
            <v:textbox>
              <w:txbxContent>
                <w:p w:rsidR="001E22D2" w:rsidRPr="00403DD4" w:rsidRDefault="001E22D2" w:rsidP="0040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Sziklás helyeken is megtelepszek, erre utal a nevemben található állatnév is.</w:t>
                  </w:r>
                </w:p>
              </w:txbxContent>
            </v:textbox>
          </v:roundrect>
        </w:pict>
      </w:r>
    </w:p>
    <w:p w:rsidR="001E22D2" w:rsidRDefault="001E22D2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22D2" w:rsidRDefault="001E22D2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u-HU"/>
        </w:rPr>
        <w:pict>
          <v:roundrect id="_x0000_s1050" style="position:absolute;margin-left:2.25pt;margin-top:12.8pt;width:483.6pt;height:30pt;z-index:251667968" arcsize="10923f" strokecolor="#1f497d" strokeweight="3pt">
            <v:textbox>
              <w:txbxContent>
                <w:p w:rsidR="001E22D2" w:rsidRPr="00403DD4" w:rsidRDefault="001E22D2" w:rsidP="0040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Régen székigólyának hívtak.</w:t>
                  </w:r>
                </w:p>
              </w:txbxContent>
            </v:textbox>
          </v:roundrect>
        </w:pict>
      </w:r>
    </w:p>
    <w:p w:rsidR="001E22D2" w:rsidRDefault="001E22D2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22D2" w:rsidRDefault="001E22D2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u-HU"/>
        </w:rPr>
        <w:pict>
          <v:roundrect id="_x0000_s1051" style="position:absolute;margin-left:2.25pt;margin-top:1.55pt;width:483.6pt;height:46.5pt;z-index:251670016" arcsize="10923f" strokecolor="#1f497d" strokeweight="3pt">
            <v:textbox>
              <w:txbxContent>
                <w:p w:rsidR="001E22D2" w:rsidRPr="00403DD4" w:rsidRDefault="001E22D2" w:rsidP="009723B2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Nagykiterjedésű, zárt és háborítatlan erdőségekhez kötődöm. Nehezen viselem az emberi zavarást.</w:t>
                  </w:r>
                </w:p>
              </w:txbxContent>
            </v:textbox>
          </v:roundrect>
        </w:pict>
      </w:r>
    </w:p>
    <w:p w:rsidR="001E22D2" w:rsidRDefault="001E22D2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22D2" w:rsidRDefault="001E22D2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u-HU"/>
        </w:rPr>
        <w:pict>
          <v:roundrect id="_x0000_s1052" style="position:absolute;margin-left:1.5pt;margin-top:6.1pt;width:484.5pt;height:31.5pt;z-index:251660800" arcsize="10923f" strokecolor="#9bbb59" strokeweight="3pt">
            <v:textbox style="mso-next-textbox:#_x0000_s1052">
              <w:txbxContent>
                <w:p w:rsidR="001E22D2" w:rsidRPr="00B61E88" w:rsidRDefault="001E22D2" w:rsidP="0040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t xml:space="preserve"> </w:t>
                  </w:r>
                  <w:r w:rsidRPr="00B61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Fabölcsőmből ovális röpnyíláson keresztül jutok ki a szabadba.</w:t>
                  </w:r>
                </w:p>
                <w:p w:rsidR="001E22D2" w:rsidRPr="00403DD4" w:rsidRDefault="001E22D2" w:rsidP="0040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E22D2" w:rsidRDefault="001E22D2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u-HU"/>
        </w:rPr>
        <w:pict>
          <v:roundrect id="_x0000_s1053" style="position:absolute;margin-left:2.25pt;margin-top:20.7pt;width:483.6pt;height:32.6pt;z-index:251662848" arcsize="10923f" strokecolor="#1f497d" strokeweight="3pt">
            <v:textbox>
              <w:txbxContent>
                <w:p w:rsidR="001E22D2" w:rsidRPr="00403DD4" w:rsidRDefault="001E22D2" w:rsidP="0040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Családtagjaim fészkes virágzatúak.</w:t>
                  </w:r>
                </w:p>
              </w:txbxContent>
            </v:textbox>
          </v:roundrect>
        </w:pict>
      </w:r>
    </w:p>
    <w:p w:rsidR="001E22D2" w:rsidRDefault="001E22D2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22D2" w:rsidRDefault="001E22D2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u-HU"/>
        </w:rPr>
        <w:pict>
          <v:roundrect id="_x0000_s1054" style="position:absolute;margin-left:1.5pt;margin-top:16.6pt;width:484.5pt;height:49.85pt;z-index:251664896" arcsize="10923f" strokecolor="#9bbb59" strokeweight="3pt">
            <v:textbox>
              <w:txbxContent>
                <w:p w:rsidR="001E22D2" w:rsidRPr="00403DD4" w:rsidRDefault="001E22D2" w:rsidP="00856A8F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A hozzám nagyon hasonló bodorkától a hasúszómhoz képest hátrébb elhelyezkedő hátúszóm különböztet meg. </w:t>
                  </w:r>
                </w:p>
              </w:txbxContent>
            </v:textbox>
          </v:roundrect>
        </w:pict>
      </w:r>
    </w:p>
    <w:p w:rsidR="001E22D2" w:rsidRDefault="001E22D2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22D2" w:rsidRDefault="001E22D2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22D2" w:rsidRDefault="001E22D2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u-HU"/>
        </w:rPr>
        <w:pict>
          <v:roundrect id="_x0000_s1055" style="position:absolute;margin-left:1.5pt;margin-top:1.25pt;width:484.5pt;height:31.1pt;z-index:251666944" arcsize="10923f" strokecolor="#1f497d" strokeweight="3pt">
            <v:textbox>
              <w:txbxContent>
                <w:p w:rsidR="001E22D2" w:rsidRPr="00403DD4" w:rsidRDefault="001E22D2" w:rsidP="0040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Mintázatom szó szerint egyedi.</w:t>
                  </w:r>
                </w:p>
              </w:txbxContent>
            </v:textbox>
          </v:roundrect>
        </w:pict>
      </w:r>
    </w:p>
    <w:p w:rsidR="001E22D2" w:rsidRDefault="001E22D2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u-HU"/>
        </w:rPr>
        <w:pict>
          <v:roundrect id="_x0000_s1056" style="position:absolute;margin-left:2.25pt;margin-top:18.15pt;width:483.6pt;height:31.85pt;z-index:251668992" arcsize="10923f" strokecolor="#1f497d" strokeweight="3pt">
            <v:textbox>
              <w:txbxContent>
                <w:p w:rsidR="001E22D2" w:rsidRPr="00403DD4" w:rsidRDefault="001E22D2" w:rsidP="00403D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Bár lárvakorunk 2-4 évig is eltart, kifejletten legfeljebb 3 hétig élünk.</w:t>
                  </w:r>
                </w:p>
              </w:txbxContent>
            </v:textbox>
          </v:roundrect>
        </w:pict>
      </w:r>
    </w:p>
    <w:p w:rsidR="001E22D2" w:rsidRDefault="001E22D2" w:rsidP="00711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22D2" w:rsidRDefault="001E22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hu-HU"/>
        </w:rPr>
        <w:pict>
          <v:roundrect id="_x0000_s1057" style="position:absolute;margin-left:1.5pt;margin-top:11pt;width:484.5pt;height:50.25pt;z-index:251671040" arcsize="10923f" strokecolor="#1f497d" strokeweight="3pt">
            <v:textbox>
              <w:txbxContent>
                <w:p w:rsidR="001E22D2" w:rsidRPr="00403DD4" w:rsidRDefault="001E22D2" w:rsidP="00E67EF3">
                  <w:p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Étrendemben a p</w:t>
                  </w:r>
                  <w:r w:rsidRPr="00E67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lankton szervezetek és egyéb vízi gerinctelenek mellett fonalas algák, növényi hajtások, rügyek és magvak szerepelnek.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E22D2" w:rsidRPr="007E4F68" w:rsidRDefault="001E22D2" w:rsidP="007E4F6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E4F68">
        <w:rPr>
          <w:rFonts w:ascii="Times New Roman" w:hAnsi="Times New Roman" w:cs="Times New Roman"/>
          <w:b/>
          <w:bCs/>
          <w:sz w:val="24"/>
          <w:szCs w:val="24"/>
        </w:rPr>
        <w:t>REJTVÉNY</w:t>
      </w:r>
      <w:r>
        <w:rPr>
          <w:rFonts w:ascii="Times New Roman" w:hAnsi="Times New Roman" w:cs="Times New Roman"/>
          <w:b/>
          <w:bCs/>
          <w:sz w:val="24"/>
          <w:szCs w:val="24"/>
        </w:rPr>
        <w:t>: GRAFILOGIKA</w:t>
      </w:r>
    </w:p>
    <w:p w:rsidR="001E22D2" w:rsidRPr="0063154E" w:rsidRDefault="001E22D2" w:rsidP="001F695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54E">
        <w:rPr>
          <w:rFonts w:ascii="Times New Roman" w:hAnsi="Times New Roman" w:cs="Times New Roman"/>
          <w:b/>
          <w:bCs/>
          <w:sz w:val="24"/>
          <w:szCs w:val="24"/>
        </w:rPr>
        <w:t>Mi az a grafilogika?</w:t>
      </w:r>
    </w:p>
    <w:p w:rsidR="001E22D2" w:rsidRDefault="001E22D2" w:rsidP="0063142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955">
        <w:rPr>
          <w:rFonts w:ascii="Times New Roman" w:hAnsi="Times New Roman" w:cs="Times New Roman"/>
          <w:bCs/>
          <w:sz w:val="24"/>
          <w:szCs w:val="24"/>
        </w:rPr>
        <w:t xml:space="preserve">A grafilogika egy </w:t>
      </w:r>
      <w:r>
        <w:rPr>
          <w:rFonts w:ascii="Times New Roman" w:hAnsi="Times New Roman" w:cs="Times New Roman"/>
          <w:bCs/>
          <w:sz w:val="24"/>
          <w:szCs w:val="24"/>
        </w:rPr>
        <w:t xml:space="preserve">japán eredetű logikai rejtvényfajta. A rejtvény egy </w:t>
      </w:r>
      <w:r w:rsidRPr="001F6955">
        <w:rPr>
          <w:rFonts w:ascii="Times New Roman" w:hAnsi="Times New Roman" w:cs="Times New Roman"/>
          <w:bCs/>
          <w:sz w:val="24"/>
          <w:szCs w:val="24"/>
        </w:rPr>
        <w:t>négyzetrácsos hálóból áll, amelynek az egyik vízszintes és az egyik függőleges oldala mellett szá</w:t>
      </w:r>
      <w:r>
        <w:rPr>
          <w:rFonts w:ascii="Times New Roman" w:hAnsi="Times New Roman" w:cs="Times New Roman"/>
          <w:bCs/>
          <w:sz w:val="24"/>
          <w:szCs w:val="24"/>
        </w:rPr>
        <w:t>mok állnak. Ezek a számok</w:t>
      </w:r>
      <w:r w:rsidRPr="001F6955">
        <w:rPr>
          <w:rFonts w:ascii="Times New Roman" w:hAnsi="Times New Roman" w:cs="Times New Roman"/>
          <w:bCs/>
          <w:sz w:val="24"/>
          <w:szCs w:val="24"/>
        </w:rPr>
        <w:t xml:space="preserve"> azt jelzik, hogy az adott sorban vagy oszlopban mekkora méretű </w:t>
      </w:r>
      <w:r>
        <w:rPr>
          <w:rFonts w:ascii="Times New Roman" w:hAnsi="Times New Roman" w:cs="Times New Roman"/>
          <w:bCs/>
          <w:sz w:val="24"/>
          <w:szCs w:val="24"/>
        </w:rPr>
        <w:t xml:space="preserve">(azaz hány négyzetnyi) </w:t>
      </w:r>
      <w:r w:rsidRPr="001F6955">
        <w:rPr>
          <w:rFonts w:ascii="Times New Roman" w:hAnsi="Times New Roman" w:cs="Times New Roman"/>
          <w:bCs/>
          <w:sz w:val="24"/>
          <w:szCs w:val="24"/>
        </w:rPr>
        <w:t>sötét blokkok követik egymást</w:t>
      </w:r>
      <w:r>
        <w:rPr>
          <w:rFonts w:ascii="Times New Roman" w:hAnsi="Times New Roman" w:cs="Times New Roman"/>
          <w:bCs/>
          <w:sz w:val="24"/>
          <w:szCs w:val="24"/>
        </w:rPr>
        <w:t xml:space="preserve"> (ugyanabban a sorrendben). Minden besatírozott</w:t>
      </w:r>
      <w:r w:rsidRPr="001F6955">
        <w:rPr>
          <w:rFonts w:ascii="Times New Roman" w:hAnsi="Times New Roman" w:cs="Times New Roman"/>
          <w:bCs/>
          <w:sz w:val="24"/>
          <w:szCs w:val="24"/>
        </w:rPr>
        <w:t xml:space="preserve"> blokkot tetszőleges számú (legalább egy) üres hely választ el egymástól. </w:t>
      </w:r>
      <w:r>
        <w:rPr>
          <w:rFonts w:ascii="Times New Roman" w:hAnsi="Times New Roman" w:cs="Times New Roman"/>
          <w:bCs/>
          <w:sz w:val="24"/>
          <w:szCs w:val="24"/>
        </w:rPr>
        <w:t xml:space="preserve">Érdemes az üres négyzeteket is jelölni (x-szel vagy ponttal). </w:t>
      </w:r>
      <w:r w:rsidRPr="001F6955">
        <w:rPr>
          <w:rFonts w:ascii="Times New Roman" w:hAnsi="Times New Roman" w:cs="Times New Roman"/>
          <w:bCs/>
          <w:sz w:val="24"/>
          <w:szCs w:val="24"/>
        </w:rPr>
        <w:t>A játék célja, hogy minden négyzetrácsról eldöntsü</w:t>
      </w:r>
      <w:r>
        <w:rPr>
          <w:rFonts w:ascii="Times New Roman" w:hAnsi="Times New Roman" w:cs="Times New Roman"/>
          <w:bCs/>
          <w:sz w:val="24"/>
          <w:szCs w:val="24"/>
        </w:rPr>
        <w:t>k, be van-e satírozva</w:t>
      </w:r>
      <w:r w:rsidRPr="001F6955">
        <w:rPr>
          <w:rFonts w:ascii="Times New Roman" w:hAnsi="Times New Roman" w:cs="Times New Roman"/>
          <w:bCs/>
          <w:sz w:val="24"/>
          <w:szCs w:val="24"/>
        </w:rPr>
        <w:t xml:space="preserve"> vagy nem.</w:t>
      </w:r>
    </w:p>
    <w:p w:rsidR="001E22D2" w:rsidRDefault="001E22D2" w:rsidP="00631420">
      <w:pPr>
        <w:pStyle w:val="ListParagraph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A játékról és a megoldási technikákról bővebben az alábbi linken olvashatsz:</w:t>
      </w:r>
    </w:p>
    <w:p w:rsidR="001E22D2" w:rsidRPr="0063154E" w:rsidRDefault="001E22D2" w:rsidP="001F6955">
      <w:pPr>
        <w:pStyle w:val="ListParagraph"/>
        <w:spacing w:line="240" w:lineRule="auto"/>
        <w:ind w:left="0"/>
        <w:jc w:val="both"/>
      </w:pPr>
      <w:hyperlink r:id="rId19" w:history="1">
        <w:r w:rsidRPr="0063154E">
          <w:rPr>
            <w:rStyle w:val="Hyperlink"/>
            <w:rFonts w:ascii="Times New Roman" w:hAnsi="Times New Roman"/>
            <w:bCs/>
            <w:sz w:val="24"/>
            <w:szCs w:val="24"/>
          </w:rPr>
          <w:t>https://hu.wikipedia.org/wiki/Grafilogika</w:t>
        </w:r>
      </w:hyperlink>
    </w:p>
    <w:p w:rsidR="001E22D2" w:rsidRDefault="001E22D2" w:rsidP="001F695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2D2" w:rsidRPr="00D15219" w:rsidRDefault="001E22D2" w:rsidP="00A03E1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Fejtsd meg az itt látható grafilogikai feladványt, és a megoldással egészítsd ki az év madarára vonatkozó állítást!</w:t>
      </w:r>
    </w:p>
    <w:tbl>
      <w:tblPr>
        <w:tblW w:w="5250" w:type="dxa"/>
        <w:jc w:val="center"/>
        <w:tblCellMar>
          <w:left w:w="70" w:type="dxa"/>
          <w:right w:w="70" w:type="dxa"/>
        </w:tblCellMar>
        <w:tblLook w:val="00A0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1E22D2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E22D2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</w:p>
        </w:tc>
      </w:tr>
      <w:tr w:rsidR="001E22D2" w:rsidRPr="001F6955" w:rsidTr="004665FF">
        <w:trPr>
          <w:trHeight w:val="41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</w:p>
        </w:tc>
      </w:tr>
      <w:tr w:rsidR="001E22D2" w:rsidRPr="001F6955" w:rsidTr="004665FF">
        <w:trPr>
          <w:trHeight w:val="37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0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1E22D2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1E22D2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1E22D2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1E22D2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1E22D2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1E22D2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1E22D2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1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1E22D2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4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  <w:tr w:rsidR="001E22D2" w:rsidRPr="001F6955" w:rsidTr="004665FF">
        <w:trPr>
          <w:trHeight w:val="395"/>
          <w:jc w:val="center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right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0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  <w:r w:rsidRPr="001F6955">
              <w:rPr>
                <w:color w:val="000000"/>
                <w:lang w:eastAsia="hu-HU"/>
              </w:rPr>
              <w:t> </w: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1E22D2" w:rsidRPr="001F6955" w:rsidRDefault="001E22D2" w:rsidP="001F6955">
            <w:pPr>
              <w:spacing w:after="0" w:line="240" w:lineRule="auto"/>
              <w:jc w:val="center"/>
              <w:rPr>
                <w:color w:val="000000"/>
                <w:lang w:eastAsia="hu-HU"/>
              </w:rPr>
            </w:pPr>
          </w:p>
        </w:tc>
      </w:tr>
    </w:tbl>
    <w:p w:rsidR="001E22D2" w:rsidRDefault="001E22D2" w:rsidP="001F6955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22D2" w:rsidRPr="00631420" w:rsidRDefault="001E22D2" w:rsidP="00B0592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20">
        <w:rPr>
          <w:rFonts w:ascii="Times New Roman" w:hAnsi="Times New Roman" w:cs="Times New Roman"/>
          <w:b/>
          <w:sz w:val="24"/>
          <w:szCs w:val="24"/>
        </w:rPr>
        <w:t>A gólyatöcs fészekalja 3-5 tojásból áll, a kotlási idő átlagosan ________ nap.</w:t>
      </w:r>
    </w:p>
    <w:p w:rsidR="001E22D2" w:rsidRDefault="001E22D2" w:rsidP="004665F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2D2" w:rsidRPr="004665FF" w:rsidRDefault="001E22D2" w:rsidP="004665F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5FF">
        <w:rPr>
          <w:rFonts w:ascii="Times New Roman" w:hAnsi="Times New Roman" w:cs="Times New Roman"/>
          <w:bCs/>
          <w:sz w:val="24"/>
          <w:szCs w:val="24"/>
        </w:rPr>
        <w:tab/>
      </w:r>
      <w:r w:rsidRPr="004665F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E22D2" w:rsidRPr="00AC249B" w:rsidRDefault="001E22D2" w:rsidP="00AC249B">
      <w:pPr>
        <w:pStyle w:val="ListParagraph"/>
        <w:numPr>
          <w:ilvl w:val="0"/>
          <w:numId w:val="2"/>
        </w:numPr>
        <w:tabs>
          <w:tab w:val="left" w:pos="1276"/>
          <w:tab w:val="left" w:pos="3402"/>
        </w:tabs>
        <w:spacing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49B">
        <w:rPr>
          <w:rFonts w:ascii="Times New Roman" w:hAnsi="Times New Roman" w:cs="Times New Roman"/>
          <w:b/>
          <w:bCs/>
          <w:sz w:val="24"/>
          <w:szCs w:val="24"/>
        </w:rPr>
        <w:t>SZABAD A PÁLYA…</w:t>
      </w:r>
    </w:p>
    <w:p w:rsidR="001E22D2" w:rsidRDefault="001E22D2" w:rsidP="008C55B2">
      <w:pPr>
        <w:tabs>
          <w:tab w:val="left" w:pos="1276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Szalamandra</w:t>
      </w:r>
      <w:r w:rsidRPr="008C55B2">
        <w:rPr>
          <w:rFonts w:ascii="Times New Roman" w:hAnsi="Times New Roman" w:cs="Times New Roman"/>
          <w:b/>
          <w:bCs/>
          <w:sz w:val="24"/>
          <w:szCs w:val="24"/>
        </w:rPr>
        <w:t xml:space="preserve"> mantra vagy </w:t>
      </w:r>
      <w:r>
        <w:rPr>
          <w:rFonts w:ascii="Times New Roman" w:hAnsi="Times New Roman" w:cs="Times New Roman"/>
          <w:b/>
          <w:bCs/>
          <w:sz w:val="24"/>
          <w:szCs w:val="24"/>
        </w:rPr>
        <w:t>dal,</w:t>
      </w:r>
    </w:p>
    <w:p w:rsidR="001E22D2" w:rsidRDefault="001E22D2" w:rsidP="008C55B2">
      <w:pPr>
        <w:tabs>
          <w:tab w:val="left" w:pos="1276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5B2">
        <w:rPr>
          <w:rFonts w:ascii="Times New Roman" w:hAnsi="Times New Roman" w:cs="Times New Roman"/>
          <w:b/>
          <w:bCs/>
          <w:sz w:val="24"/>
          <w:szCs w:val="24"/>
        </w:rPr>
        <w:t xml:space="preserve">esetleg </w:t>
      </w:r>
      <w:r w:rsidRPr="008C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keszeg</w:t>
      </w:r>
      <w:r w:rsidRPr="008C55B2">
        <w:rPr>
          <w:rFonts w:ascii="Times New Roman" w:hAnsi="Times New Roman" w:cs="Times New Roman"/>
          <w:b/>
          <w:bCs/>
          <w:sz w:val="24"/>
          <w:szCs w:val="24"/>
        </w:rPr>
        <w:t xml:space="preserve"> mese</w:t>
      </w:r>
      <w:r>
        <w:rPr>
          <w:rFonts w:ascii="Times New Roman" w:hAnsi="Times New Roman" w:cs="Times New Roman"/>
          <w:b/>
          <w:bCs/>
          <w:sz w:val="24"/>
          <w:szCs w:val="24"/>
        </w:rPr>
        <w:t>, de ez esetben vers es lehet…</w:t>
      </w:r>
    </w:p>
    <w:p w:rsidR="001E22D2" w:rsidRPr="008C55B2" w:rsidRDefault="001E22D2" w:rsidP="008C55B2">
      <w:pPr>
        <w:tabs>
          <w:tab w:val="left" w:pos="1276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22D2" w:rsidRDefault="001E22D2" w:rsidP="008C55B2">
      <w:pPr>
        <w:pStyle w:val="ListParagraph"/>
        <w:tabs>
          <w:tab w:val="left" w:pos="1276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Ismered az eszperente nyelvi játékot? A lényege, hogy olyan értelmes mondatokat kell alkotni, melyben magánhangzóként kizárólag az „e” betű szerepelhet. Ennek változata az aszparanta, melyben értelemszerűen csak „a” betű szerepelhet magánhangzóként.</w:t>
      </w:r>
    </w:p>
    <w:p w:rsidR="001E22D2" w:rsidRDefault="001E22D2" w:rsidP="008C55B2">
      <w:pPr>
        <w:pStyle w:val="ListParagraph"/>
        <w:tabs>
          <w:tab w:val="left" w:pos="1276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2D2" w:rsidRDefault="001E22D2" w:rsidP="008C55B2">
      <w:pPr>
        <w:pStyle w:val="ListParagraph"/>
        <w:tabs>
          <w:tab w:val="left" w:pos="1276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év élőlényei közül a szalamandra és a keszeg épp megfelel e feltételeknek. Írjál a szalamandráról aszparanta, vagy a keszegről eszperente nyelven! Műfaj szabadon választott.</w:t>
      </w:r>
    </w:p>
    <w:p w:rsidR="001E22D2" w:rsidRPr="007C1D10" w:rsidRDefault="001E22D2" w:rsidP="0018680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1E22D2" w:rsidRPr="007C1D10" w:rsidSect="00B722C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D2" w:rsidRDefault="001E22D2" w:rsidP="007C1D10">
      <w:pPr>
        <w:spacing w:after="0" w:line="240" w:lineRule="auto"/>
      </w:pPr>
      <w:r>
        <w:separator/>
      </w:r>
    </w:p>
  </w:endnote>
  <w:endnote w:type="continuationSeparator" w:id="0">
    <w:p w:rsidR="001E22D2" w:rsidRDefault="001E22D2" w:rsidP="007C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D2" w:rsidRDefault="001E22D2" w:rsidP="007C1D10">
      <w:pPr>
        <w:spacing w:after="0" w:line="240" w:lineRule="auto"/>
      </w:pPr>
      <w:r>
        <w:separator/>
      </w:r>
    </w:p>
  </w:footnote>
  <w:footnote w:type="continuationSeparator" w:id="0">
    <w:p w:rsidR="001E22D2" w:rsidRDefault="001E22D2" w:rsidP="007C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25pt;height:150pt" o:bullet="t">
        <v:imagedata r:id="rId1" o:title=""/>
      </v:shape>
    </w:pict>
  </w:numPicBullet>
  <w:numPicBullet w:numPicBulletId="1">
    <w:pict>
      <v:shape id="_x0000_i1026" type="#_x0000_t75" style="width:170.25pt;height:166.5pt" o:bullet="t">
        <v:imagedata r:id="rId2" o:title=""/>
      </v:shape>
    </w:pict>
  </w:numPicBullet>
  <w:abstractNum w:abstractNumId="0">
    <w:nsid w:val="0F4E4CF4"/>
    <w:multiLevelType w:val="hybridMultilevel"/>
    <w:tmpl w:val="511CFB94"/>
    <w:lvl w:ilvl="0" w:tplc="3A9836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679F1"/>
    <w:multiLevelType w:val="hybridMultilevel"/>
    <w:tmpl w:val="CFA0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353D3D"/>
    <w:multiLevelType w:val="hybridMultilevel"/>
    <w:tmpl w:val="03C4CC02"/>
    <w:lvl w:ilvl="0" w:tplc="86C6E5A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3A0A7B"/>
    <w:multiLevelType w:val="hybridMultilevel"/>
    <w:tmpl w:val="E7B838CC"/>
    <w:lvl w:ilvl="0" w:tplc="3D4288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534A"/>
    <w:multiLevelType w:val="hybridMultilevel"/>
    <w:tmpl w:val="6658A330"/>
    <w:lvl w:ilvl="0" w:tplc="E93E8B9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CA372D"/>
    <w:multiLevelType w:val="hybridMultilevel"/>
    <w:tmpl w:val="D33E7746"/>
    <w:lvl w:ilvl="0" w:tplc="1518B62E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95D1F"/>
    <w:multiLevelType w:val="hybridMultilevel"/>
    <w:tmpl w:val="6BAC28CE"/>
    <w:lvl w:ilvl="0" w:tplc="8FCADC4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61005"/>
    <w:multiLevelType w:val="hybridMultilevel"/>
    <w:tmpl w:val="C20E1A86"/>
    <w:lvl w:ilvl="0" w:tplc="96F6EB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E5"/>
    <w:multiLevelType w:val="hybridMultilevel"/>
    <w:tmpl w:val="E48EB812"/>
    <w:lvl w:ilvl="0" w:tplc="30AA72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850D5"/>
    <w:multiLevelType w:val="hybridMultilevel"/>
    <w:tmpl w:val="67D4BFA0"/>
    <w:lvl w:ilvl="0" w:tplc="B9E4D1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74F61"/>
    <w:multiLevelType w:val="hybridMultilevel"/>
    <w:tmpl w:val="0A3AAF76"/>
    <w:lvl w:ilvl="0" w:tplc="96F6EB9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73116"/>
    <w:multiLevelType w:val="hybridMultilevel"/>
    <w:tmpl w:val="3600FACC"/>
    <w:lvl w:ilvl="0" w:tplc="E9D077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6BE"/>
    <w:rsid w:val="0000237A"/>
    <w:rsid w:val="00005BBA"/>
    <w:rsid w:val="00007086"/>
    <w:rsid w:val="00007651"/>
    <w:rsid w:val="00010FBB"/>
    <w:rsid w:val="00011726"/>
    <w:rsid w:val="00011FEC"/>
    <w:rsid w:val="00012254"/>
    <w:rsid w:val="0001440E"/>
    <w:rsid w:val="00014905"/>
    <w:rsid w:val="0001589F"/>
    <w:rsid w:val="000207E7"/>
    <w:rsid w:val="00024B87"/>
    <w:rsid w:val="00024DEA"/>
    <w:rsid w:val="000262C5"/>
    <w:rsid w:val="000272D1"/>
    <w:rsid w:val="0003692D"/>
    <w:rsid w:val="000428E5"/>
    <w:rsid w:val="00042A41"/>
    <w:rsid w:val="00047B68"/>
    <w:rsid w:val="00050BFB"/>
    <w:rsid w:val="0005775A"/>
    <w:rsid w:val="00057AB8"/>
    <w:rsid w:val="00057CB4"/>
    <w:rsid w:val="0006017A"/>
    <w:rsid w:val="00064410"/>
    <w:rsid w:val="00065390"/>
    <w:rsid w:val="000668BA"/>
    <w:rsid w:val="000701AD"/>
    <w:rsid w:val="00071704"/>
    <w:rsid w:val="00072ED5"/>
    <w:rsid w:val="00075953"/>
    <w:rsid w:val="00076E8D"/>
    <w:rsid w:val="00081B5B"/>
    <w:rsid w:val="000834E0"/>
    <w:rsid w:val="00085836"/>
    <w:rsid w:val="00085FA9"/>
    <w:rsid w:val="000900FC"/>
    <w:rsid w:val="0009274D"/>
    <w:rsid w:val="00094DF2"/>
    <w:rsid w:val="000A396F"/>
    <w:rsid w:val="000A5070"/>
    <w:rsid w:val="000A6E19"/>
    <w:rsid w:val="000B00A8"/>
    <w:rsid w:val="000B0DB4"/>
    <w:rsid w:val="000B497E"/>
    <w:rsid w:val="000B52F6"/>
    <w:rsid w:val="000B5EE1"/>
    <w:rsid w:val="000C06C4"/>
    <w:rsid w:val="000C0CE0"/>
    <w:rsid w:val="000C3CE3"/>
    <w:rsid w:val="000C603A"/>
    <w:rsid w:val="000C6C78"/>
    <w:rsid w:val="000D002E"/>
    <w:rsid w:val="000D0B9E"/>
    <w:rsid w:val="000D5B46"/>
    <w:rsid w:val="000D5E35"/>
    <w:rsid w:val="000D689E"/>
    <w:rsid w:val="000D6FA6"/>
    <w:rsid w:val="000E0F27"/>
    <w:rsid w:val="000E4696"/>
    <w:rsid w:val="000E47FC"/>
    <w:rsid w:val="000E7779"/>
    <w:rsid w:val="000F290C"/>
    <w:rsid w:val="000F43AC"/>
    <w:rsid w:val="000F45C3"/>
    <w:rsid w:val="000F5CED"/>
    <w:rsid w:val="001009F9"/>
    <w:rsid w:val="00103735"/>
    <w:rsid w:val="00104DF9"/>
    <w:rsid w:val="0010596D"/>
    <w:rsid w:val="00106C35"/>
    <w:rsid w:val="00107033"/>
    <w:rsid w:val="00110135"/>
    <w:rsid w:val="00110E0D"/>
    <w:rsid w:val="00114412"/>
    <w:rsid w:val="001164C3"/>
    <w:rsid w:val="00117E59"/>
    <w:rsid w:val="00121173"/>
    <w:rsid w:val="00122231"/>
    <w:rsid w:val="0012331A"/>
    <w:rsid w:val="001235D6"/>
    <w:rsid w:val="00123DCE"/>
    <w:rsid w:val="001254FF"/>
    <w:rsid w:val="00126B04"/>
    <w:rsid w:val="00134C56"/>
    <w:rsid w:val="00137441"/>
    <w:rsid w:val="001449E0"/>
    <w:rsid w:val="00144B76"/>
    <w:rsid w:val="00144C95"/>
    <w:rsid w:val="00145472"/>
    <w:rsid w:val="00146085"/>
    <w:rsid w:val="001507B1"/>
    <w:rsid w:val="00153CA7"/>
    <w:rsid w:val="001541B2"/>
    <w:rsid w:val="001547C8"/>
    <w:rsid w:val="00155729"/>
    <w:rsid w:val="00156939"/>
    <w:rsid w:val="00160EDF"/>
    <w:rsid w:val="00162F61"/>
    <w:rsid w:val="0016727D"/>
    <w:rsid w:val="0017194C"/>
    <w:rsid w:val="001731AD"/>
    <w:rsid w:val="00175E00"/>
    <w:rsid w:val="00180AE0"/>
    <w:rsid w:val="00180B22"/>
    <w:rsid w:val="00186751"/>
    <w:rsid w:val="00186803"/>
    <w:rsid w:val="00187659"/>
    <w:rsid w:val="00193B7E"/>
    <w:rsid w:val="0019584B"/>
    <w:rsid w:val="0019767C"/>
    <w:rsid w:val="001A0CC6"/>
    <w:rsid w:val="001A1FFD"/>
    <w:rsid w:val="001A208E"/>
    <w:rsid w:val="001A24D8"/>
    <w:rsid w:val="001A3B37"/>
    <w:rsid w:val="001A7D7E"/>
    <w:rsid w:val="001B1680"/>
    <w:rsid w:val="001B458D"/>
    <w:rsid w:val="001B7F42"/>
    <w:rsid w:val="001C10A5"/>
    <w:rsid w:val="001D3E4C"/>
    <w:rsid w:val="001D706D"/>
    <w:rsid w:val="001E0FA9"/>
    <w:rsid w:val="001E22D2"/>
    <w:rsid w:val="001E40D2"/>
    <w:rsid w:val="001E5F84"/>
    <w:rsid w:val="001E61E1"/>
    <w:rsid w:val="001E77D7"/>
    <w:rsid w:val="001F02E4"/>
    <w:rsid w:val="001F09AC"/>
    <w:rsid w:val="001F1734"/>
    <w:rsid w:val="001F254A"/>
    <w:rsid w:val="001F4C79"/>
    <w:rsid w:val="001F539F"/>
    <w:rsid w:val="001F6955"/>
    <w:rsid w:val="002001AF"/>
    <w:rsid w:val="002023AF"/>
    <w:rsid w:val="0020601F"/>
    <w:rsid w:val="002112BE"/>
    <w:rsid w:val="0021238A"/>
    <w:rsid w:val="0021275D"/>
    <w:rsid w:val="00214BB5"/>
    <w:rsid w:val="002202EB"/>
    <w:rsid w:val="00220CAC"/>
    <w:rsid w:val="00224012"/>
    <w:rsid w:val="002266AB"/>
    <w:rsid w:val="00226809"/>
    <w:rsid w:val="00226D62"/>
    <w:rsid w:val="00231FE0"/>
    <w:rsid w:val="00232235"/>
    <w:rsid w:val="00236709"/>
    <w:rsid w:val="00237245"/>
    <w:rsid w:val="00237341"/>
    <w:rsid w:val="002377B1"/>
    <w:rsid w:val="00241AC4"/>
    <w:rsid w:val="00241D2F"/>
    <w:rsid w:val="00244A20"/>
    <w:rsid w:val="00244C86"/>
    <w:rsid w:val="00244D3F"/>
    <w:rsid w:val="00251755"/>
    <w:rsid w:val="002548AC"/>
    <w:rsid w:val="002560E7"/>
    <w:rsid w:val="002565E6"/>
    <w:rsid w:val="00256893"/>
    <w:rsid w:val="00256F9D"/>
    <w:rsid w:val="002579DF"/>
    <w:rsid w:val="00265520"/>
    <w:rsid w:val="00265897"/>
    <w:rsid w:val="00266C21"/>
    <w:rsid w:val="002734D0"/>
    <w:rsid w:val="00273DE6"/>
    <w:rsid w:val="002740AE"/>
    <w:rsid w:val="00277476"/>
    <w:rsid w:val="00282387"/>
    <w:rsid w:val="00284E37"/>
    <w:rsid w:val="00286516"/>
    <w:rsid w:val="002904B1"/>
    <w:rsid w:val="00290B65"/>
    <w:rsid w:val="00290BA3"/>
    <w:rsid w:val="00290C91"/>
    <w:rsid w:val="00292A03"/>
    <w:rsid w:val="0029470A"/>
    <w:rsid w:val="00296DDF"/>
    <w:rsid w:val="002A3CCD"/>
    <w:rsid w:val="002A617A"/>
    <w:rsid w:val="002A7E66"/>
    <w:rsid w:val="002B1241"/>
    <w:rsid w:val="002B22BD"/>
    <w:rsid w:val="002B33A3"/>
    <w:rsid w:val="002B4B63"/>
    <w:rsid w:val="002B53E9"/>
    <w:rsid w:val="002C09E4"/>
    <w:rsid w:val="002C0DFC"/>
    <w:rsid w:val="002C1CB2"/>
    <w:rsid w:val="002C249D"/>
    <w:rsid w:val="002C2A7C"/>
    <w:rsid w:val="002C3A64"/>
    <w:rsid w:val="002C422D"/>
    <w:rsid w:val="002C635A"/>
    <w:rsid w:val="002C7A89"/>
    <w:rsid w:val="002C7EAF"/>
    <w:rsid w:val="002D3F3C"/>
    <w:rsid w:val="002D412B"/>
    <w:rsid w:val="002D6565"/>
    <w:rsid w:val="002E18B7"/>
    <w:rsid w:val="002E21CE"/>
    <w:rsid w:val="002E2E49"/>
    <w:rsid w:val="002E5E9E"/>
    <w:rsid w:val="002F28C5"/>
    <w:rsid w:val="002F39CE"/>
    <w:rsid w:val="002F3D16"/>
    <w:rsid w:val="002F3FCB"/>
    <w:rsid w:val="002F5418"/>
    <w:rsid w:val="002F68EF"/>
    <w:rsid w:val="002F788A"/>
    <w:rsid w:val="0030092D"/>
    <w:rsid w:val="003020D4"/>
    <w:rsid w:val="00310B17"/>
    <w:rsid w:val="00315135"/>
    <w:rsid w:val="00315231"/>
    <w:rsid w:val="00323178"/>
    <w:rsid w:val="00325D89"/>
    <w:rsid w:val="003303AE"/>
    <w:rsid w:val="0033223E"/>
    <w:rsid w:val="00332340"/>
    <w:rsid w:val="00333A61"/>
    <w:rsid w:val="00345152"/>
    <w:rsid w:val="00350595"/>
    <w:rsid w:val="00350812"/>
    <w:rsid w:val="00350CAA"/>
    <w:rsid w:val="00351627"/>
    <w:rsid w:val="00351DD0"/>
    <w:rsid w:val="00351DE8"/>
    <w:rsid w:val="00352F41"/>
    <w:rsid w:val="003534C7"/>
    <w:rsid w:val="003539A2"/>
    <w:rsid w:val="00353CFD"/>
    <w:rsid w:val="0035600E"/>
    <w:rsid w:val="003646D2"/>
    <w:rsid w:val="00364C4A"/>
    <w:rsid w:val="00367ACF"/>
    <w:rsid w:val="00374977"/>
    <w:rsid w:val="00381049"/>
    <w:rsid w:val="003813C4"/>
    <w:rsid w:val="00386A58"/>
    <w:rsid w:val="003929E4"/>
    <w:rsid w:val="00392B73"/>
    <w:rsid w:val="003A0E6E"/>
    <w:rsid w:val="003A3169"/>
    <w:rsid w:val="003A7FE9"/>
    <w:rsid w:val="003B3DCD"/>
    <w:rsid w:val="003B5652"/>
    <w:rsid w:val="003B6272"/>
    <w:rsid w:val="003C0BC4"/>
    <w:rsid w:val="003C2B68"/>
    <w:rsid w:val="003C45B7"/>
    <w:rsid w:val="003C47B4"/>
    <w:rsid w:val="003D2F4E"/>
    <w:rsid w:val="003D4A95"/>
    <w:rsid w:val="003D5B4B"/>
    <w:rsid w:val="003D62D1"/>
    <w:rsid w:val="003F0095"/>
    <w:rsid w:val="003F2C83"/>
    <w:rsid w:val="003F38B8"/>
    <w:rsid w:val="00402B0D"/>
    <w:rsid w:val="00403DD4"/>
    <w:rsid w:val="004049EE"/>
    <w:rsid w:val="00405AF4"/>
    <w:rsid w:val="00405E85"/>
    <w:rsid w:val="00406C9C"/>
    <w:rsid w:val="00410826"/>
    <w:rsid w:val="00413125"/>
    <w:rsid w:val="004147F5"/>
    <w:rsid w:val="00414B42"/>
    <w:rsid w:val="00421FCE"/>
    <w:rsid w:val="004231CC"/>
    <w:rsid w:val="0042468F"/>
    <w:rsid w:val="004260A7"/>
    <w:rsid w:val="004264FC"/>
    <w:rsid w:val="0043034C"/>
    <w:rsid w:val="00432B74"/>
    <w:rsid w:val="004350D6"/>
    <w:rsid w:val="00435A7B"/>
    <w:rsid w:val="00441A86"/>
    <w:rsid w:val="00442A19"/>
    <w:rsid w:val="00442DD6"/>
    <w:rsid w:val="004442C8"/>
    <w:rsid w:val="00444A12"/>
    <w:rsid w:val="004466C0"/>
    <w:rsid w:val="00447669"/>
    <w:rsid w:val="00450074"/>
    <w:rsid w:val="0045111F"/>
    <w:rsid w:val="0045174F"/>
    <w:rsid w:val="0045315E"/>
    <w:rsid w:val="00455E22"/>
    <w:rsid w:val="00455E40"/>
    <w:rsid w:val="00456DA3"/>
    <w:rsid w:val="004573F2"/>
    <w:rsid w:val="004600A8"/>
    <w:rsid w:val="00463032"/>
    <w:rsid w:val="00463674"/>
    <w:rsid w:val="00464287"/>
    <w:rsid w:val="004643ED"/>
    <w:rsid w:val="00464900"/>
    <w:rsid w:val="00465D46"/>
    <w:rsid w:val="004662EF"/>
    <w:rsid w:val="004665FF"/>
    <w:rsid w:val="00466895"/>
    <w:rsid w:val="004676A3"/>
    <w:rsid w:val="00467ACF"/>
    <w:rsid w:val="00470617"/>
    <w:rsid w:val="00470B27"/>
    <w:rsid w:val="00472EA4"/>
    <w:rsid w:val="00474A15"/>
    <w:rsid w:val="004759FB"/>
    <w:rsid w:val="00475E8A"/>
    <w:rsid w:val="004760B4"/>
    <w:rsid w:val="00480605"/>
    <w:rsid w:val="00485B0D"/>
    <w:rsid w:val="004921BA"/>
    <w:rsid w:val="004944AA"/>
    <w:rsid w:val="00494D83"/>
    <w:rsid w:val="004951F6"/>
    <w:rsid w:val="0049588C"/>
    <w:rsid w:val="0049740F"/>
    <w:rsid w:val="004A5437"/>
    <w:rsid w:val="004A67AB"/>
    <w:rsid w:val="004A7965"/>
    <w:rsid w:val="004B1CFD"/>
    <w:rsid w:val="004B424D"/>
    <w:rsid w:val="004B689C"/>
    <w:rsid w:val="004C4A30"/>
    <w:rsid w:val="004C4D33"/>
    <w:rsid w:val="004C5DC6"/>
    <w:rsid w:val="004C7026"/>
    <w:rsid w:val="004C7562"/>
    <w:rsid w:val="004D2112"/>
    <w:rsid w:val="004D4EF6"/>
    <w:rsid w:val="004D61B4"/>
    <w:rsid w:val="004E1AD0"/>
    <w:rsid w:val="004E2D3E"/>
    <w:rsid w:val="004E3000"/>
    <w:rsid w:val="004E6436"/>
    <w:rsid w:val="004F4D05"/>
    <w:rsid w:val="004F58BB"/>
    <w:rsid w:val="004F6BAA"/>
    <w:rsid w:val="004F7451"/>
    <w:rsid w:val="00500CE7"/>
    <w:rsid w:val="005108CC"/>
    <w:rsid w:val="00510F77"/>
    <w:rsid w:val="00511F84"/>
    <w:rsid w:val="00513664"/>
    <w:rsid w:val="00514A9E"/>
    <w:rsid w:val="00515546"/>
    <w:rsid w:val="00515819"/>
    <w:rsid w:val="00516AC5"/>
    <w:rsid w:val="0052046E"/>
    <w:rsid w:val="00520F32"/>
    <w:rsid w:val="00521C38"/>
    <w:rsid w:val="00525E4C"/>
    <w:rsid w:val="00530958"/>
    <w:rsid w:val="00533AE4"/>
    <w:rsid w:val="00536487"/>
    <w:rsid w:val="00537BC7"/>
    <w:rsid w:val="00537C8F"/>
    <w:rsid w:val="005400F4"/>
    <w:rsid w:val="00540D40"/>
    <w:rsid w:val="0054350B"/>
    <w:rsid w:val="00545F16"/>
    <w:rsid w:val="00547691"/>
    <w:rsid w:val="00551831"/>
    <w:rsid w:val="00553227"/>
    <w:rsid w:val="00554383"/>
    <w:rsid w:val="005652BB"/>
    <w:rsid w:val="005662E9"/>
    <w:rsid w:val="00566FA3"/>
    <w:rsid w:val="00570B0D"/>
    <w:rsid w:val="00577EE6"/>
    <w:rsid w:val="00577FAA"/>
    <w:rsid w:val="00582530"/>
    <w:rsid w:val="005827E1"/>
    <w:rsid w:val="00583532"/>
    <w:rsid w:val="00584006"/>
    <w:rsid w:val="0058500C"/>
    <w:rsid w:val="005932F1"/>
    <w:rsid w:val="005937DC"/>
    <w:rsid w:val="00594051"/>
    <w:rsid w:val="005944E4"/>
    <w:rsid w:val="005A2020"/>
    <w:rsid w:val="005A3B29"/>
    <w:rsid w:val="005A76A8"/>
    <w:rsid w:val="005B17CF"/>
    <w:rsid w:val="005B39AC"/>
    <w:rsid w:val="005B5667"/>
    <w:rsid w:val="005B6823"/>
    <w:rsid w:val="005B68AE"/>
    <w:rsid w:val="005C4279"/>
    <w:rsid w:val="005C51E9"/>
    <w:rsid w:val="005C68CA"/>
    <w:rsid w:val="005C725B"/>
    <w:rsid w:val="005C7CF2"/>
    <w:rsid w:val="005D1813"/>
    <w:rsid w:val="005D1900"/>
    <w:rsid w:val="005D1BFB"/>
    <w:rsid w:val="005D5035"/>
    <w:rsid w:val="005E2677"/>
    <w:rsid w:val="005E36E2"/>
    <w:rsid w:val="005E4720"/>
    <w:rsid w:val="005F1023"/>
    <w:rsid w:val="005F376F"/>
    <w:rsid w:val="005F611F"/>
    <w:rsid w:val="005F762F"/>
    <w:rsid w:val="00601A83"/>
    <w:rsid w:val="00606381"/>
    <w:rsid w:val="00606DAB"/>
    <w:rsid w:val="00612127"/>
    <w:rsid w:val="00614A4F"/>
    <w:rsid w:val="00617E84"/>
    <w:rsid w:val="00622051"/>
    <w:rsid w:val="00623CE7"/>
    <w:rsid w:val="00627EE4"/>
    <w:rsid w:val="00631420"/>
    <w:rsid w:val="0063154E"/>
    <w:rsid w:val="006316A4"/>
    <w:rsid w:val="00632231"/>
    <w:rsid w:val="00632C94"/>
    <w:rsid w:val="00635432"/>
    <w:rsid w:val="0063636A"/>
    <w:rsid w:val="00636BCC"/>
    <w:rsid w:val="006419A4"/>
    <w:rsid w:val="0064561F"/>
    <w:rsid w:val="006507CF"/>
    <w:rsid w:val="006523B2"/>
    <w:rsid w:val="00652794"/>
    <w:rsid w:val="00653577"/>
    <w:rsid w:val="00653C07"/>
    <w:rsid w:val="0066440B"/>
    <w:rsid w:val="006662CD"/>
    <w:rsid w:val="006706BE"/>
    <w:rsid w:val="00670C05"/>
    <w:rsid w:val="006740B6"/>
    <w:rsid w:val="00677174"/>
    <w:rsid w:val="006819A1"/>
    <w:rsid w:val="00683800"/>
    <w:rsid w:val="00683D5D"/>
    <w:rsid w:val="00685E93"/>
    <w:rsid w:val="00686F76"/>
    <w:rsid w:val="00687A4D"/>
    <w:rsid w:val="006909D9"/>
    <w:rsid w:val="00691EE2"/>
    <w:rsid w:val="00692A7A"/>
    <w:rsid w:val="00696BE5"/>
    <w:rsid w:val="006973AE"/>
    <w:rsid w:val="006A49DA"/>
    <w:rsid w:val="006A655E"/>
    <w:rsid w:val="006B0AC0"/>
    <w:rsid w:val="006B2328"/>
    <w:rsid w:val="006B34FA"/>
    <w:rsid w:val="006B491F"/>
    <w:rsid w:val="006B50E4"/>
    <w:rsid w:val="006B78EC"/>
    <w:rsid w:val="006C147F"/>
    <w:rsid w:val="006C1D4E"/>
    <w:rsid w:val="006C23A9"/>
    <w:rsid w:val="006E1BCD"/>
    <w:rsid w:val="006E1E4B"/>
    <w:rsid w:val="006E2AB4"/>
    <w:rsid w:val="006E53D1"/>
    <w:rsid w:val="006E6A40"/>
    <w:rsid w:val="006E7D72"/>
    <w:rsid w:val="006F04EB"/>
    <w:rsid w:val="006F0CE8"/>
    <w:rsid w:val="006F10E3"/>
    <w:rsid w:val="006F1CD9"/>
    <w:rsid w:val="006F2381"/>
    <w:rsid w:val="006F4475"/>
    <w:rsid w:val="006F5C4C"/>
    <w:rsid w:val="007049EE"/>
    <w:rsid w:val="00705565"/>
    <w:rsid w:val="0070667E"/>
    <w:rsid w:val="007072BD"/>
    <w:rsid w:val="00711103"/>
    <w:rsid w:val="00712025"/>
    <w:rsid w:val="00713EBC"/>
    <w:rsid w:val="007151DD"/>
    <w:rsid w:val="00717635"/>
    <w:rsid w:val="00724F9A"/>
    <w:rsid w:val="0072604C"/>
    <w:rsid w:val="00730954"/>
    <w:rsid w:val="00731123"/>
    <w:rsid w:val="00732292"/>
    <w:rsid w:val="00732E43"/>
    <w:rsid w:val="00733222"/>
    <w:rsid w:val="00733441"/>
    <w:rsid w:val="00735C82"/>
    <w:rsid w:val="00735D49"/>
    <w:rsid w:val="00736BF0"/>
    <w:rsid w:val="007379C6"/>
    <w:rsid w:val="007434EC"/>
    <w:rsid w:val="007520A3"/>
    <w:rsid w:val="00753FF8"/>
    <w:rsid w:val="0075636F"/>
    <w:rsid w:val="00756D47"/>
    <w:rsid w:val="00761896"/>
    <w:rsid w:val="00762069"/>
    <w:rsid w:val="00762E14"/>
    <w:rsid w:val="00762EE6"/>
    <w:rsid w:val="00764FC8"/>
    <w:rsid w:val="0076597F"/>
    <w:rsid w:val="00765AB5"/>
    <w:rsid w:val="00770603"/>
    <w:rsid w:val="00771F32"/>
    <w:rsid w:val="00772121"/>
    <w:rsid w:val="00773532"/>
    <w:rsid w:val="00775ABC"/>
    <w:rsid w:val="00776366"/>
    <w:rsid w:val="00776753"/>
    <w:rsid w:val="00777F87"/>
    <w:rsid w:val="007844E6"/>
    <w:rsid w:val="00784DC2"/>
    <w:rsid w:val="00791AFD"/>
    <w:rsid w:val="0079706D"/>
    <w:rsid w:val="00797FBB"/>
    <w:rsid w:val="007A1806"/>
    <w:rsid w:val="007A23D3"/>
    <w:rsid w:val="007A2457"/>
    <w:rsid w:val="007A286D"/>
    <w:rsid w:val="007A400B"/>
    <w:rsid w:val="007A5938"/>
    <w:rsid w:val="007A6F4C"/>
    <w:rsid w:val="007A7717"/>
    <w:rsid w:val="007B0105"/>
    <w:rsid w:val="007B08FA"/>
    <w:rsid w:val="007C06A0"/>
    <w:rsid w:val="007C1076"/>
    <w:rsid w:val="007C1D10"/>
    <w:rsid w:val="007C24AE"/>
    <w:rsid w:val="007C2F6F"/>
    <w:rsid w:val="007C3893"/>
    <w:rsid w:val="007D0835"/>
    <w:rsid w:val="007D2D4C"/>
    <w:rsid w:val="007D42C4"/>
    <w:rsid w:val="007D4A14"/>
    <w:rsid w:val="007D5B16"/>
    <w:rsid w:val="007D5F42"/>
    <w:rsid w:val="007E0F6D"/>
    <w:rsid w:val="007E3882"/>
    <w:rsid w:val="007E4F68"/>
    <w:rsid w:val="007E6278"/>
    <w:rsid w:val="007F1B53"/>
    <w:rsid w:val="007F1DE9"/>
    <w:rsid w:val="007F2F83"/>
    <w:rsid w:val="007F399E"/>
    <w:rsid w:val="007F43BA"/>
    <w:rsid w:val="007F782A"/>
    <w:rsid w:val="007F7A0A"/>
    <w:rsid w:val="007F7E7A"/>
    <w:rsid w:val="00801FB6"/>
    <w:rsid w:val="00802D51"/>
    <w:rsid w:val="00803CFA"/>
    <w:rsid w:val="00803FA7"/>
    <w:rsid w:val="00811ADF"/>
    <w:rsid w:val="008125E7"/>
    <w:rsid w:val="0081514B"/>
    <w:rsid w:val="0081540F"/>
    <w:rsid w:val="0081767D"/>
    <w:rsid w:val="00826550"/>
    <w:rsid w:val="00830060"/>
    <w:rsid w:val="008339C4"/>
    <w:rsid w:val="00834479"/>
    <w:rsid w:val="0083558C"/>
    <w:rsid w:val="0084066B"/>
    <w:rsid w:val="00841562"/>
    <w:rsid w:val="00841A75"/>
    <w:rsid w:val="008443E2"/>
    <w:rsid w:val="0084499F"/>
    <w:rsid w:val="0084519C"/>
    <w:rsid w:val="00845F04"/>
    <w:rsid w:val="00851C89"/>
    <w:rsid w:val="00852E2C"/>
    <w:rsid w:val="00855BF5"/>
    <w:rsid w:val="00856A8F"/>
    <w:rsid w:val="008570C8"/>
    <w:rsid w:val="008577E3"/>
    <w:rsid w:val="00861FDD"/>
    <w:rsid w:val="00863DC4"/>
    <w:rsid w:val="00864955"/>
    <w:rsid w:val="008649FE"/>
    <w:rsid w:val="00865A0F"/>
    <w:rsid w:val="00865F74"/>
    <w:rsid w:val="008712B3"/>
    <w:rsid w:val="00872586"/>
    <w:rsid w:val="00873FED"/>
    <w:rsid w:val="008765A2"/>
    <w:rsid w:val="008855D6"/>
    <w:rsid w:val="00887765"/>
    <w:rsid w:val="00887F6D"/>
    <w:rsid w:val="0089084D"/>
    <w:rsid w:val="0089301D"/>
    <w:rsid w:val="00893086"/>
    <w:rsid w:val="008933EB"/>
    <w:rsid w:val="008967F0"/>
    <w:rsid w:val="00896CFF"/>
    <w:rsid w:val="008A3179"/>
    <w:rsid w:val="008A57D3"/>
    <w:rsid w:val="008A66CF"/>
    <w:rsid w:val="008A6F9B"/>
    <w:rsid w:val="008B0005"/>
    <w:rsid w:val="008B3EBA"/>
    <w:rsid w:val="008B575C"/>
    <w:rsid w:val="008B7AFB"/>
    <w:rsid w:val="008C55B2"/>
    <w:rsid w:val="008C6759"/>
    <w:rsid w:val="008C6DAC"/>
    <w:rsid w:val="008C760A"/>
    <w:rsid w:val="008D09A8"/>
    <w:rsid w:val="008D1974"/>
    <w:rsid w:val="008D3B5B"/>
    <w:rsid w:val="008D6127"/>
    <w:rsid w:val="008E020F"/>
    <w:rsid w:val="008E3516"/>
    <w:rsid w:val="008E4D79"/>
    <w:rsid w:val="008E4F7D"/>
    <w:rsid w:val="008F5350"/>
    <w:rsid w:val="0090175C"/>
    <w:rsid w:val="00902EE8"/>
    <w:rsid w:val="009046A4"/>
    <w:rsid w:val="009047FE"/>
    <w:rsid w:val="00906E8E"/>
    <w:rsid w:val="0090733F"/>
    <w:rsid w:val="00911A3A"/>
    <w:rsid w:val="00913C75"/>
    <w:rsid w:val="00915A1A"/>
    <w:rsid w:val="00921E9F"/>
    <w:rsid w:val="0092291A"/>
    <w:rsid w:val="00926A7B"/>
    <w:rsid w:val="0093034C"/>
    <w:rsid w:val="00932BBB"/>
    <w:rsid w:val="0094081E"/>
    <w:rsid w:val="00941D84"/>
    <w:rsid w:val="009427C8"/>
    <w:rsid w:val="00942FBC"/>
    <w:rsid w:val="0094491D"/>
    <w:rsid w:val="00946776"/>
    <w:rsid w:val="00947D61"/>
    <w:rsid w:val="00952283"/>
    <w:rsid w:val="00952286"/>
    <w:rsid w:val="0095303C"/>
    <w:rsid w:val="00954CBC"/>
    <w:rsid w:val="00955259"/>
    <w:rsid w:val="00956C54"/>
    <w:rsid w:val="00956DBE"/>
    <w:rsid w:val="009614BB"/>
    <w:rsid w:val="009638C9"/>
    <w:rsid w:val="0096505B"/>
    <w:rsid w:val="00966780"/>
    <w:rsid w:val="009670DF"/>
    <w:rsid w:val="009718D7"/>
    <w:rsid w:val="009723B2"/>
    <w:rsid w:val="00973A4E"/>
    <w:rsid w:val="00973E08"/>
    <w:rsid w:val="00975547"/>
    <w:rsid w:val="0097744F"/>
    <w:rsid w:val="0098066B"/>
    <w:rsid w:val="00980C42"/>
    <w:rsid w:val="00990096"/>
    <w:rsid w:val="00991738"/>
    <w:rsid w:val="00997F84"/>
    <w:rsid w:val="009A1CAA"/>
    <w:rsid w:val="009A5413"/>
    <w:rsid w:val="009A5D6D"/>
    <w:rsid w:val="009B088D"/>
    <w:rsid w:val="009B25CB"/>
    <w:rsid w:val="009B45A5"/>
    <w:rsid w:val="009B6FC3"/>
    <w:rsid w:val="009B711F"/>
    <w:rsid w:val="009C2284"/>
    <w:rsid w:val="009C6E53"/>
    <w:rsid w:val="009C7C76"/>
    <w:rsid w:val="009D1ED8"/>
    <w:rsid w:val="009D306B"/>
    <w:rsid w:val="009D30C5"/>
    <w:rsid w:val="009D4AB9"/>
    <w:rsid w:val="009D53D1"/>
    <w:rsid w:val="009D6486"/>
    <w:rsid w:val="009E071C"/>
    <w:rsid w:val="009E0D91"/>
    <w:rsid w:val="009E1350"/>
    <w:rsid w:val="009E16D2"/>
    <w:rsid w:val="009F1CE4"/>
    <w:rsid w:val="009F2DD5"/>
    <w:rsid w:val="009F37AA"/>
    <w:rsid w:val="009F6250"/>
    <w:rsid w:val="009F6F03"/>
    <w:rsid w:val="009F7580"/>
    <w:rsid w:val="00A003F3"/>
    <w:rsid w:val="00A00EF8"/>
    <w:rsid w:val="00A03E19"/>
    <w:rsid w:val="00A0410F"/>
    <w:rsid w:val="00A050E7"/>
    <w:rsid w:val="00A05775"/>
    <w:rsid w:val="00A05BEE"/>
    <w:rsid w:val="00A06969"/>
    <w:rsid w:val="00A10203"/>
    <w:rsid w:val="00A127C5"/>
    <w:rsid w:val="00A143E6"/>
    <w:rsid w:val="00A173E7"/>
    <w:rsid w:val="00A257EB"/>
    <w:rsid w:val="00A267A8"/>
    <w:rsid w:val="00A2701A"/>
    <w:rsid w:val="00A30BF5"/>
    <w:rsid w:val="00A329B0"/>
    <w:rsid w:val="00A34B9D"/>
    <w:rsid w:val="00A34CAB"/>
    <w:rsid w:val="00A35E23"/>
    <w:rsid w:val="00A37C3B"/>
    <w:rsid w:val="00A37E7D"/>
    <w:rsid w:val="00A37E88"/>
    <w:rsid w:val="00A45F85"/>
    <w:rsid w:val="00A471F3"/>
    <w:rsid w:val="00A51741"/>
    <w:rsid w:val="00A5624B"/>
    <w:rsid w:val="00A63132"/>
    <w:rsid w:val="00A63C01"/>
    <w:rsid w:val="00A65120"/>
    <w:rsid w:val="00A65B46"/>
    <w:rsid w:val="00A65DEE"/>
    <w:rsid w:val="00A66981"/>
    <w:rsid w:val="00A6698D"/>
    <w:rsid w:val="00A70752"/>
    <w:rsid w:val="00A7135A"/>
    <w:rsid w:val="00A72C9F"/>
    <w:rsid w:val="00A73C5D"/>
    <w:rsid w:val="00A74B22"/>
    <w:rsid w:val="00A75C1C"/>
    <w:rsid w:val="00A778E6"/>
    <w:rsid w:val="00A77B52"/>
    <w:rsid w:val="00A80ACB"/>
    <w:rsid w:val="00A816A9"/>
    <w:rsid w:val="00A82011"/>
    <w:rsid w:val="00A8362E"/>
    <w:rsid w:val="00A8576A"/>
    <w:rsid w:val="00A87559"/>
    <w:rsid w:val="00A90232"/>
    <w:rsid w:val="00A93711"/>
    <w:rsid w:val="00AA1A90"/>
    <w:rsid w:val="00AA3EDB"/>
    <w:rsid w:val="00AA4262"/>
    <w:rsid w:val="00AA56DD"/>
    <w:rsid w:val="00AA7A50"/>
    <w:rsid w:val="00AB6613"/>
    <w:rsid w:val="00AB6D15"/>
    <w:rsid w:val="00AC0651"/>
    <w:rsid w:val="00AC0C6C"/>
    <w:rsid w:val="00AC1B53"/>
    <w:rsid w:val="00AC1D59"/>
    <w:rsid w:val="00AC249B"/>
    <w:rsid w:val="00AC3635"/>
    <w:rsid w:val="00AC3CE4"/>
    <w:rsid w:val="00AC4895"/>
    <w:rsid w:val="00AC714F"/>
    <w:rsid w:val="00AD214B"/>
    <w:rsid w:val="00AD47B1"/>
    <w:rsid w:val="00AE107F"/>
    <w:rsid w:val="00AE2DA5"/>
    <w:rsid w:val="00AE43B3"/>
    <w:rsid w:val="00AE4EB4"/>
    <w:rsid w:val="00AE657C"/>
    <w:rsid w:val="00AE782C"/>
    <w:rsid w:val="00AE7B43"/>
    <w:rsid w:val="00AF01F3"/>
    <w:rsid w:val="00AF331F"/>
    <w:rsid w:val="00AF3C18"/>
    <w:rsid w:val="00AF66BE"/>
    <w:rsid w:val="00AF77E7"/>
    <w:rsid w:val="00B00D96"/>
    <w:rsid w:val="00B04FEF"/>
    <w:rsid w:val="00B05924"/>
    <w:rsid w:val="00B06F99"/>
    <w:rsid w:val="00B07840"/>
    <w:rsid w:val="00B103E2"/>
    <w:rsid w:val="00B110AB"/>
    <w:rsid w:val="00B11999"/>
    <w:rsid w:val="00B149E5"/>
    <w:rsid w:val="00B15337"/>
    <w:rsid w:val="00B157CA"/>
    <w:rsid w:val="00B2122F"/>
    <w:rsid w:val="00B24CBF"/>
    <w:rsid w:val="00B2748D"/>
    <w:rsid w:val="00B31DE6"/>
    <w:rsid w:val="00B330D4"/>
    <w:rsid w:val="00B36A0E"/>
    <w:rsid w:val="00B37719"/>
    <w:rsid w:val="00B42108"/>
    <w:rsid w:val="00B44B01"/>
    <w:rsid w:val="00B46D92"/>
    <w:rsid w:val="00B5180A"/>
    <w:rsid w:val="00B52200"/>
    <w:rsid w:val="00B535FF"/>
    <w:rsid w:val="00B571FB"/>
    <w:rsid w:val="00B57303"/>
    <w:rsid w:val="00B61CD7"/>
    <w:rsid w:val="00B61E88"/>
    <w:rsid w:val="00B6299C"/>
    <w:rsid w:val="00B63B19"/>
    <w:rsid w:val="00B63E82"/>
    <w:rsid w:val="00B6542C"/>
    <w:rsid w:val="00B658CE"/>
    <w:rsid w:val="00B6626D"/>
    <w:rsid w:val="00B6628E"/>
    <w:rsid w:val="00B66BCD"/>
    <w:rsid w:val="00B722C0"/>
    <w:rsid w:val="00B739ED"/>
    <w:rsid w:val="00B75DD4"/>
    <w:rsid w:val="00B84825"/>
    <w:rsid w:val="00B84D81"/>
    <w:rsid w:val="00B90900"/>
    <w:rsid w:val="00B922A7"/>
    <w:rsid w:val="00B9406D"/>
    <w:rsid w:val="00B94CC6"/>
    <w:rsid w:val="00B95AFF"/>
    <w:rsid w:val="00BA0A2D"/>
    <w:rsid w:val="00BA0DF8"/>
    <w:rsid w:val="00BA3D39"/>
    <w:rsid w:val="00BA4693"/>
    <w:rsid w:val="00BA769F"/>
    <w:rsid w:val="00BB01F4"/>
    <w:rsid w:val="00BB1596"/>
    <w:rsid w:val="00BB2B0E"/>
    <w:rsid w:val="00BB3E1C"/>
    <w:rsid w:val="00BB5E1E"/>
    <w:rsid w:val="00BB74E0"/>
    <w:rsid w:val="00BC0355"/>
    <w:rsid w:val="00BC4196"/>
    <w:rsid w:val="00BC4E0D"/>
    <w:rsid w:val="00BC5120"/>
    <w:rsid w:val="00BC61E0"/>
    <w:rsid w:val="00BC6C43"/>
    <w:rsid w:val="00BD1ADC"/>
    <w:rsid w:val="00BD3C23"/>
    <w:rsid w:val="00BE03C2"/>
    <w:rsid w:val="00BE2CA1"/>
    <w:rsid w:val="00BE2EE9"/>
    <w:rsid w:val="00BE3D61"/>
    <w:rsid w:val="00BE6E51"/>
    <w:rsid w:val="00BF0D6C"/>
    <w:rsid w:val="00BF13AF"/>
    <w:rsid w:val="00BF15DD"/>
    <w:rsid w:val="00BF7ED1"/>
    <w:rsid w:val="00C05202"/>
    <w:rsid w:val="00C05C4C"/>
    <w:rsid w:val="00C05E1B"/>
    <w:rsid w:val="00C10795"/>
    <w:rsid w:val="00C11A23"/>
    <w:rsid w:val="00C14A86"/>
    <w:rsid w:val="00C156D1"/>
    <w:rsid w:val="00C160BF"/>
    <w:rsid w:val="00C2283B"/>
    <w:rsid w:val="00C25299"/>
    <w:rsid w:val="00C2596E"/>
    <w:rsid w:val="00C25FA7"/>
    <w:rsid w:val="00C37CAF"/>
    <w:rsid w:val="00C40F2D"/>
    <w:rsid w:val="00C4125B"/>
    <w:rsid w:val="00C4225E"/>
    <w:rsid w:val="00C422AC"/>
    <w:rsid w:val="00C43954"/>
    <w:rsid w:val="00C43999"/>
    <w:rsid w:val="00C46987"/>
    <w:rsid w:val="00C47D30"/>
    <w:rsid w:val="00C5410E"/>
    <w:rsid w:val="00C547A7"/>
    <w:rsid w:val="00C54DEF"/>
    <w:rsid w:val="00C57FC3"/>
    <w:rsid w:val="00C61B1B"/>
    <w:rsid w:val="00C65894"/>
    <w:rsid w:val="00C7129A"/>
    <w:rsid w:val="00C72A63"/>
    <w:rsid w:val="00C75932"/>
    <w:rsid w:val="00C769BA"/>
    <w:rsid w:val="00C80DDA"/>
    <w:rsid w:val="00C82E90"/>
    <w:rsid w:val="00C84AA3"/>
    <w:rsid w:val="00C84DC2"/>
    <w:rsid w:val="00C87238"/>
    <w:rsid w:val="00C87474"/>
    <w:rsid w:val="00C951C2"/>
    <w:rsid w:val="00C9651A"/>
    <w:rsid w:val="00C96BCC"/>
    <w:rsid w:val="00C97469"/>
    <w:rsid w:val="00C978ED"/>
    <w:rsid w:val="00CA2FC5"/>
    <w:rsid w:val="00CA48CF"/>
    <w:rsid w:val="00CA73FE"/>
    <w:rsid w:val="00CA7922"/>
    <w:rsid w:val="00CB2888"/>
    <w:rsid w:val="00CB2AB1"/>
    <w:rsid w:val="00CB30CD"/>
    <w:rsid w:val="00CB4C7F"/>
    <w:rsid w:val="00CB5B26"/>
    <w:rsid w:val="00CB6D34"/>
    <w:rsid w:val="00CB7B6C"/>
    <w:rsid w:val="00CC2712"/>
    <w:rsid w:val="00CC58FD"/>
    <w:rsid w:val="00CC5C15"/>
    <w:rsid w:val="00CC6CCE"/>
    <w:rsid w:val="00CC6FEF"/>
    <w:rsid w:val="00CD01AF"/>
    <w:rsid w:val="00CD1335"/>
    <w:rsid w:val="00CD17AE"/>
    <w:rsid w:val="00CD3442"/>
    <w:rsid w:val="00CD3C63"/>
    <w:rsid w:val="00CE3DD2"/>
    <w:rsid w:val="00CE49C4"/>
    <w:rsid w:val="00CE5B27"/>
    <w:rsid w:val="00CE63E4"/>
    <w:rsid w:val="00CF0B21"/>
    <w:rsid w:val="00CF1440"/>
    <w:rsid w:val="00CF2016"/>
    <w:rsid w:val="00CF238C"/>
    <w:rsid w:val="00CF573B"/>
    <w:rsid w:val="00CF5BF0"/>
    <w:rsid w:val="00CF754E"/>
    <w:rsid w:val="00D00544"/>
    <w:rsid w:val="00D00AAC"/>
    <w:rsid w:val="00D03F5E"/>
    <w:rsid w:val="00D10660"/>
    <w:rsid w:val="00D1127B"/>
    <w:rsid w:val="00D14D16"/>
    <w:rsid w:val="00D15219"/>
    <w:rsid w:val="00D1725E"/>
    <w:rsid w:val="00D21BF1"/>
    <w:rsid w:val="00D24A39"/>
    <w:rsid w:val="00D25DC6"/>
    <w:rsid w:val="00D31130"/>
    <w:rsid w:val="00D3125C"/>
    <w:rsid w:val="00D320EB"/>
    <w:rsid w:val="00D32B53"/>
    <w:rsid w:val="00D34A93"/>
    <w:rsid w:val="00D35B69"/>
    <w:rsid w:val="00D369BD"/>
    <w:rsid w:val="00D375B7"/>
    <w:rsid w:val="00D41B07"/>
    <w:rsid w:val="00D45737"/>
    <w:rsid w:val="00D46049"/>
    <w:rsid w:val="00D46A37"/>
    <w:rsid w:val="00D502DD"/>
    <w:rsid w:val="00D52AD9"/>
    <w:rsid w:val="00D553DC"/>
    <w:rsid w:val="00D5653E"/>
    <w:rsid w:val="00D5752C"/>
    <w:rsid w:val="00D6045C"/>
    <w:rsid w:val="00D608A1"/>
    <w:rsid w:val="00D60FEE"/>
    <w:rsid w:val="00D616B2"/>
    <w:rsid w:val="00D6189E"/>
    <w:rsid w:val="00D61A01"/>
    <w:rsid w:val="00D63D04"/>
    <w:rsid w:val="00D64E8A"/>
    <w:rsid w:val="00D65052"/>
    <w:rsid w:val="00D67CCB"/>
    <w:rsid w:val="00D67D39"/>
    <w:rsid w:val="00D67F40"/>
    <w:rsid w:val="00D70357"/>
    <w:rsid w:val="00D743BC"/>
    <w:rsid w:val="00D7567D"/>
    <w:rsid w:val="00D8178A"/>
    <w:rsid w:val="00D81935"/>
    <w:rsid w:val="00D82A37"/>
    <w:rsid w:val="00D84277"/>
    <w:rsid w:val="00D84684"/>
    <w:rsid w:val="00D94AB8"/>
    <w:rsid w:val="00DA1488"/>
    <w:rsid w:val="00DA353D"/>
    <w:rsid w:val="00DA3992"/>
    <w:rsid w:val="00DA44DB"/>
    <w:rsid w:val="00DA7BD6"/>
    <w:rsid w:val="00DB5D90"/>
    <w:rsid w:val="00DC2ED2"/>
    <w:rsid w:val="00DC602F"/>
    <w:rsid w:val="00DD1C95"/>
    <w:rsid w:val="00DD5040"/>
    <w:rsid w:val="00DE2403"/>
    <w:rsid w:val="00DE31F8"/>
    <w:rsid w:val="00DF2E71"/>
    <w:rsid w:val="00DF33F7"/>
    <w:rsid w:val="00DF7DB3"/>
    <w:rsid w:val="00E01940"/>
    <w:rsid w:val="00E057A7"/>
    <w:rsid w:val="00E059E9"/>
    <w:rsid w:val="00E10ED7"/>
    <w:rsid w:val="00E1179F"/>
    <w:rsid w:val="00E130D5"/>
    <w:rsid w:val="00E13827"/>
    <w:rsid w:val="00E14A14"/>
    <w:rsid w:val="00E15197"/>
    <w:rsid w:val="00E16D10"/>
    <w:rsid w:val="00E17ABE"/>
    <w:rsid w:val="00E20286"/>
    <w:rsid w:val="00E23D00"/>
    <w:rsid w:val="00E2634E"/>
    <w:rsid w:val="00E26BEB"/>
    <w:rsid w:val="00E3420F"/>
    <w:rsid w:val="00E34495"/>
    <w:rsid w:val="00E36B09"/>
    <w:rsid w:val="00E427A7"/>
    <w:rsid w:val="00E46051"/>
    <w:rsid w:val="00E46454"/>
    <w:rsid w:val="00E47C79"/>
    <w:rsid w:val="00E52A91"/>
    <w:rsid w:val="00E55C5B"/>
    <w:rsid w:val="00E603E9"/>
    <w:rsid w:val="00E62B95"/>
    <w:rsid w:val="00E64440"/>
    <w:rsid w:val="00E6771E"/>
    <w:rsid w:val="00E67EF3"/>
    <w:rsid w:val="00E7079D"/>
    <w:rsid w:val="00E73BF7"/>
    <w:rsid w:val="00E73DBE"/>
    <w:rsid w:val="00E749C5"/>
    <w:rsid w:val="00E7514D"/>
    <w:rsid w:val="00E75559"/>
    <w:rsid w:val="00E75647"/>
    <w:rsid w:val="00E761E0"/>
    <w:rsid w:val="00E83CAF"/>
    <w:rsid w:val="00E84D62"/>
    <w:rsid w:val="00E87497"/>
    <w:rsid w:val="00E960A7"/>
    <w:rsid w:val="00E977E6"/>
    <w:rsid w:val="00EA04FF"/>
    <w:rsid w:val="00EA4195"/>
    <w:rsid w:val="00EA7234"/>
    <w:rsid w:val="00EB2E09"/>
    <w:rsid w:val="00EB391A"/>
    <w:rsid w:val="00EB438E"/>
    <w:rsid w:val="00EB6D91"/>
    <w:rsid w:val="00EB6F21"/>
    <w:rsid w:val="00EB7FBD"/>
    <w:rsid w:val="00EC1646"/>
    <w:rsid w:val="00EC672C"/>
    <w:rsid w:val="00EC79BA"/>
    <w:rsid w:val="00ED0196"/>
    <w:rsid w:val="00ED23D9"/>
    <w:rsid w:val="00ED2803"/>
    <w:rsid w:val="00ED5618"/>
    <w:rsid w:val="00ED5BE0"/>
    <w:rsid w:val="00ED7524"/>
    <w:rsid w:val="00EE0717"/>
    <w:rsid w:val="00EE591F"/>
    <w:rsid w:val="00EF24FC"/>
    <w:rsid w:val="00EF57C1"/>
    <w:rsid w:val="00EF6042"/>
    <w:rsid w:val="00EF690B"/>
    <w:rsid w:val="00F01D7E"/>
    <w:rsid w:val="00F01EB8"/>
    <w:rsid w:val="00F029D4"/>
    <w:rsid w:val="00F06E64"/>
    <w:rsid w:val="00F06FAE"/>
    <w:rsid w:val="00F12A91"/>
    <w:rsid w:val="00F136A0"/>
    <w:rsid w:val="00F146EA"/>
    <w:rsid w:val="00F1538C"/>
    <w:rsid w:val="00F205DC"/>
    <w:rsid w:val="00F22E1E"/>
    <w:rsid w:val="00F24F88"/>
    <w:rsid w:val="00F25558"/>
    <w:rsid w:val="00F259F7"/>
    <w:rsid w:val="00F26C8E"/>
    <w:rsid w:val="00F31668"/>
    <w:rsid w:val="00F31F4A"/>
    <w:rsid w:val="00F32151"/>
    <w:rsid w:val="00F32501"/>
    <w:rsid w:val="00F32E36"/>
    <w:rsid w:val="00F4050C"/>
    <w:rsid w:val="00F42C0C"/>
    <w:rsid w:val="00F445DD"/>
    <w:rsid w:val="00F46906"/>
    <w:rsid w:val="00F51ADB"/>
    <w:rsid w:val="00F52A5E"/>
    <w:rsid w:val="00F5547D"/>
    <w:rsid w:val="00F56328"/>
    <w:rsid w:val="00F57FD0"/>
    <w:rsid w:val="00F615F8"/>
    <w:rsid w:val="00F640DF"/>
    <w:rsid w:val="00F663F8"/>
    <w:rsid w:val="00F66743"/>
    <w:rsid w:val="00F71F5B"/>
    <w:rsid w:val="00F742E4"/>
    <w:rsid w:val="00F76633"/>
    <w:rsid w:val="00F76738"/>
    <w:rsid w:val="00F77B33"/>
    <w:rsid w:val="00F8034F"/>
    <w:rsid w:val="00F81761"/>
    <w:rsid w:val="00F827C4"/>
    <w:rsid w:val="00F852E1"/>
    <w:rsid w:val="00F8608D"/>
    <w:rsid w:val="00F861F4"/>
    <w:rsid w:val="00F9056C"/>
    <w:rsid w:val="00F916EF"/>
    <w:rsid w:val="00F91D62"/>
    <w:rsid w:val="00F928F6"/>
    <w:rsid w:val="00F97B7F"/>
    <w:rsid w:val="00FA1C98"/>
    <w:rsid w:val="00FA2211"/>
    <w:rsid w:val="00FA4855"/>
    <w:rsid w:val="00FA627A"/>
    <w:rsid w:val="00FA7F7F"/>
    <w:rsid w:val="00FB4AC6"/>
    <w:rsid w:val="00FC315F"/>
    <w:rsid w:val="00FC5B05"/>
    <w:rsid w:val="00FC6CDC"/>
    <w:rsid w:val="00FC7263"/>
    <w:rsid w:val="00FC739C"/>
    <w:rsid w:val="00FD7036"/>
    <w:rsid w:val="00FE0848"/>
    <w:rsid w:val="00FE0CF3"/>
    <w:rsid w:val="00FE1BD1"/>
    <w:rsid w:val="00FE5056"/>
    <w:rsid w:val="00FE5498"/>
    <w:rsid w:val="00FE6C15"/>
    <w:rsid w:val="00FE7A4C"/>
    <w:rsid w:val="00FF0244"/>
    <w:rsid w:val="00FF1E5E"/>
    <w:rsid w:val="00FF206A"/>
    <w:rsid w:val="00FF5C9F"/>
    <w:rsid w:val="00FF7246"/>
    <w:rsid w:val="00FF7518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06BE"/>
    <w:pPr>
      <w:ind w:left="720"/>
    </w:pPr>
  </w:style>
  <w:style w:type="character" w:customStyle="1" w:styleId="sdtslot">
    <w:name w:val="sdt_slot"/>
    <w:basedOn w:val="DefaultParagraphFont"/>
    <w:uiPriority w:val="99"/>
    <w:rsid w:val="006706B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706B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706B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6B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577FAA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77FAA"/>
    <w:rPr>
      <w:rFonts w:ascii="Calibri" w:hAnsi="Calibri" w:cs="Calibri"/>
      <w:sz w:val="22"/>
      <w:szCs w:val="22"/>
      <w:lang w:val="hu-HU" w:eastAsia="en-US" w:bidi="ar-SA"/>
    </w:rPr>
  </w:style>
  <w:style w:type="table" w:styleId="TableGrid">
    <w:name w:val="Table Grid"/>
    <w:basedOn w:val="TableNormal"/>
    <w:uiPriority w:val="99"/>
    <w:rsid w:val="006535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4690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E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ollowedHyperlink">
    <w:name w:val="FollowedHyperlink"/>
    <w:basedOn w:val="DefaultParagraphFont"/>
    <w:uiPriority w:val="99"/>
    <w:semiHidden/>
    <w:rsid w:val="00175E0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C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1D10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7C1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1D10"/>
    <w:rPr>
      <w:rFonts w:ascii="Calibri" w:eastAsia="Times New Roman" w:hAnsi="Calibri" w:cs="Calibri"/>
    </w:rPr>
  </w:style>
  <w:style w:type="character" w:styleId="Emphasis">
    <w:name w:val="Emphasis"/>
    <w:basedOn w:val="DefaultParagraphFont"/>
    <w:uiPriority w:val="99"/>
    <w:qFormat/>
    <w:rsid w:val="008E020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91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26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5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6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00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hyperlink" Target="http://evosmaradvanya.hu/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ttmuzeum.blog.hu/2018/12/21/az_ev_rovara_2019-ben_a_havasi_cince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19" Type="http://schemas.openxmlformats.org/officeDocument/2006/relationships/hyperlink" Target="https://hu.wikipedia.org/wiki/Grafilog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UJzvwKgx-0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847</Words>
  <Characters>5852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erdeiiskola</dc:creator>
  <cp:keywords/>
  <dc:description/>
  <cp:lastModifiedBy>KozmaA</cp:lastModifiedBy>
  <cp:revision>2</cp:revision>
  <cp:lastPrinted>2018-01-25T10:29:00Z</cp:lastPrinted>
  <dcterms:created xsi:type="dcterms:W3CDTF">2019-01-31T11:58:00Z</dcterms:created>
  <dcterms:modified xsi:type="dcterms:W3CDTF">2019-01-31T11:58:00Z</dcterms:modified>
</cp:coreProperties>
</file>